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781" w:rsidRPr="00260D22" w:rsidRDefault="0040557D" w:rsidP="00C748D7">
      <w:pPr>
        <w:jc w:val="right"/>
      </w:pPr>
      <w:bookmarkStart w:id="0" w:name="_GoBack"/>
      <w:bookmarkEnd w:id="0"/>
      <w:r w:rsidRPr="00FC33F1">
        <w:rPr>
          <w:noProof/>
        </w:rPr>
        <w:drawing>
          <wp:inline distT="0" distB="0" distL="0" distR="0">
            <wp:extent cx="2186940" cy="8610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6940" cy="861060"/>
                    </a:xfrm>
                    <a:prstGeom prst="rect">
                      <a:avLst/>
                    </a:prstGeom>
                    <a:noFill/>
                    <a:ln>
                      <a:noFill/>
                    </a:ln>
                  </pic:spPr>
                </pic:pic>
              </a:graphicData>
            </a:graphic>
          </wp:inline>
        </w:drawing>
      </w:r>
    </w:p>
    <w:p w:rsidR="00A60781" w:rsidRDefault="00A60781" w:rsidP="006063D6">
      <w:pPr>
        <w:jc w:val="left"/>
      </w:pPr>
    </w:p>
    <w:p w:rsidR="00260D22" w:rsidRDefault="00260D22" w:rsidP="006063D6">
      <w:pPr>
        <w:jc w:val="left"/>
      </w:pPr>
    </w:p>
    <w:p w:rsidR="00260D22" w:rsidRDefault="00260D22" w:rsidP="006063D6">
      <w:pPr>
        <w:jc w:val="left"/>
      </w:pPr>
    </w:p>
    <w:p w:rsidR="00A60781" w:rsidRDefault="006B424D" w:rsidP="006063D6">
      <w:pPr>
        <w:pStyle w:val="Titel"/>
      </w:pPr>
      <w:r>
        <w:t xml:space="preserve">Titel der </w:t>
      </w:r>
      <w:r w:rsidR="00B00917">
        <w:t>Ar</w:t>
      </w:r>
      <w:r w:rsidR="0087095E">
        <w:t>beit</w:t>
      </w:r>
    </w:p>
    <w:p w:rsidR="008B0BA8" w:rsidRPr="00AD7B69" w:rsidRDefault="008B0BA8" w:rsidP="006063D6">
      <w:pPr>
        <w:spacing w:line="360" w:lineRule="auto"/>
        <w:jc w:val="left"/>
        <w:rPr>
          <w:sz w:val="28"/>
          <w:szCs w:val="28"/>
        </w:rPr>
      </w:pPr>
      <w:r w:rsidRPr="00AD7B69">
        <w:rPr>
          <w:sz w:val="28"/>
          <w:szCs w:val="28"/>
        </w:rPr>
        <w:t>Hessische Hochschule für Polizei und Verwaltung</w:t>
      </w:r>
    </w:p>
    <w:p w:rsidR="008B0BA8" w:rsidRDefault="008B0BA8" w:rsidP="006063D6">
      <w:pPr>
        <w:jc w:val="left"/>
      </w:pPr>
      <w:r w:rsidRPr="00AD7B69">
        <w:rPr>
          <w:sz w:val="28"/>
          <w:szCs w:val="28"/>
        </w:rPr>
        <w:t xml:space="preserve">Fachbereich </w:t>
      </w:r>
      <w:r w:rsidR="003C59C3">
        <w:rPr>
          <w:sz w:val="28"/>
          <w:szCs w:val="28"/>
        </w:rPr>
        <w:t>Verwaltung</w:t>
      </w:r>
    </w:p>
    <w:p w:rsidR="008B0BA8" w:rsidRPr="00580F69" w:rsidRDefault="008B0BA8" w:rsidP="006063D6">
      <w:pPr>
        <w:jc w:val="left"/>
      </w:pPr>
    </w:p>
    <w:p w:rsidR="008B0BA8" w:rsidRDefault="008B0BA8" w:rsidP="006063D6">
      <w:pPr>
        <w:jc w:val="left"/>
      </w:pPr>
    </w:p>
    <w:p w:rsidR="008B0BA8" w:rsidRDefault="008B0BA8" w:rsidP="006063D6">
      <w:pPr>
        <w:jc w:val="left"/>
      </w:pPr>
    </w:p>
    <w:p w:rsidR="008B0BA8" w:rsidRDefault="008B0BA8" w:rsidP="006063D6">
      <w:pPr>
        <w:jc w:val="left"/>
      </w:pPr>
    </w:p>
    <w:p w:rsidR="008B0BA8" w:rsidRDefault="008B0BA8" w:rsidP="006063D6">
      <w:pPr>
        <w:jc w:val="left"/>
      </w:pPr>
    </w:p>
    <w:p w:rsidR="008B0BA8" w:rsidRPr="00A1427A" w:rsidRDefault="008B0BA8" w:rsidP="006063D6">
      <w:pPr>
        <w:pStyle w:val="Untertitel"/>
        <w:jc w:val="left"/>
      </w:pPr>
      <w:r>
        <w:t>Thesis</w:t>
      </w:r>
    </w:p>
    <w:p w:rsidR="008B0BA8" w:rsidRDefault="008B0BA8" w:rsidP="006063D6">
      <w:pPr>
        <w:jc w:val="left"/>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376"/>
        <w:gridCol w:w="5812"/>
      </w:tblGrid>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rsidRPr="006913D8">
              <w:t>vorgelegt von</w:t>
            </w:r>
          </w:p>
        </w:tc>
        <w:tc>
          <w:tcPr>
            <w:tcW w:w="5812" w:type="dxa"/>
            <w:tcBorders>
              <w:top w:val="nil"/>
              <w:bottom w:val="nil"/>
            </w:tcBorders>
            <w:shd w:val="clear" w:color="auto" w:fill="auto"/>
          </w:tcPr>
          <w:p w:rsidR="008B0BA8" w:rsidRPr="006913D8" w:rsidRDefault="008B0BA8" w:rsidP="00D92D6A">
            <w:pPr>
              <w:spacing w:before="70" w:after="70"/>
              <w:jc w:val="left"/>
            </w:pPr>
            <w:bookmarkStart w:id="1" w:name="Name"/>
            <w:r w:rsidRPr="006913D8">
              <w:t>Vorname Name</w:t>
            </w:r>
            <w:bookmarkEnd w:id="1"/>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Studiengruppe</w:t>
            </w:r>
          </w:p>
        </w:tc>
        <w:tc>
          <w:tcPr>
            <w:tcW w:w="5812" w:type="dxa"/>
            <w:tcBorders>
              <w:top w:val="nil"/>
              <w:bottom w:val="nil"/>
            </w:tcBorders>
            <w:shd w:val="clear" w:color="auto" w:fill="auto"/>
          </w:tcPr>
          <w:p w:rsidR="008B0BA8" w:rsidRPr="006913D8" w:rsidRDefault="008B0BA8" w:rsidP="00D92D6A">
            <w:pPr>
              <w:spacing w:before="70" w:after="70"/>
              <w:jc w:val="left"/>
            </w:pPr>
            <w:r>
              <w:t>2-201x-x</w:t>
            </w:r>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Abteilung</w:t>
            </w:r>
          </w:p>
        </w:tc>
        <w:tc>
          <w:tcPr>
            <w:tcW w:w="5812" w:type="dxa"/>
            <w:tcBorders>
              <w:top w:val="nil"/>
              <w:bottom w:val="nil"/>
            </w:tcBorders>
            <w:shd w:val="clear" w:color="auto" w:fill="auto"/>
          </w:tcPr>
          <w:p w:rsidR="008B0BA8" w:rsidRPr="006913D8" w:rsidRDefault="008B0BA8" w:rsidP="00D92D6A">
            <w:pPr>
              <w:spacing w:before="70" w:after="70"/>
              <w:jc w:val="left"/>
            </w:pPr>
            <w:r>
              <w:t>Xxx</w:t>
            </w:r>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Ausbildungsbehörde</w:t>
            </w:r>
          </w:p>
        </w:tc>
        <w:tc>
          <w:tcPr>
            <w:tcW w:w="5812" w:type="dxa"/>
            <w:tcBorders>
              <w:top w:val="nil"/>
              <w:bottom w:val="nil"/>
            </w:tcBorders>
            <w:shd w:val="clear" w:color="auto" w:fill="auto"/>
          </w:tcPr>
          <w:p w:rsidR="008B0BA8" w:rsidRPr="006913D8" w:rsidRDefault="003C59C3" w:rsidP="00D92D6A">
            <w:pPr>
              <w:spacing w:before="70" w:after="70"/>
              <w:jc w:val="left"/>
            </w:pPr>
            <w:r>
              <w:t>Behörde</w:t>
            </w:r>
          </w:p>
        </w:tc>
      </w:tr>
      <w:tr w:rsidR="008B0BA8" w:rsidRPr="006913D8" w:rsidTr="00D92D6A">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Erstgutachterin</w:t>
            </w:r>
          </w:p>
        </w:tc>
        <w:tc>
          <w:tcPr>
            <w:tcW w:w="5812" w:type="dxa"/>
            <w:tcBorders>
              <w:top w:val="nil"/>
              <w:bottom w:val="nil"/>
            </w:tcBorders>
            <w:shd w:val="clear" w:color="auto" w:fill="auto"/>
          </w:tcPr>
          <w:p w:rsidR="008B0BA8" w:rsidRDefault="008B0BA8" w:rsidP="00D92D6A">
            <w:pPr>
              <w:spacing w:before="70" w:after="70"/>
              <w:jc w:val="left"/>
            </w:pPr>
            <w:r>
              <w:t>Dr. Monika Mustermann</w:t>
            </w:r>
          </w:p>
          <w:p w:rsidR="008B0BA8" w:rsidRPr="006913D8" w:rsidRDefault="008B0BA8" w:rsidP="00D92D6A">
            <w:pPr>
              <w:spacing w:before="70" w:after="70"/>
              <w:jc w:val="left"/>
            </w:pPr>
            <w:r>
              <w:t>Hessische Hochschule für Polizei und Verwaltung</w:t>
            </w:r>
          </w:p>
        </w:tc>
      </w:tr>
      <w:tr w:rsidR="008B0BA8" w:rsidRPr="006913D8" w:rsidTr="00D92D6A">
        <w:trPr>
          <w:trHeight w:val="765"/>
        </w:trPr>
        <w:tc>
          <w:tcPr>
            <w:tcW w:w="2376" w:type="dxa"/>
            <w:tcBorders>
              <w:top w:val="nil"/>
              <w:bottom w:val="nil"/>
            </w:tcBorders>
            <w:shd w:val="clear" w:color="auto" w:fill="auto"/>
          </w:tcPr>
          <w:p w:rsidR="008B0BA8" w:rsidRDefault="008B0BA8" w:rsidP="00D92D6A">
            <w:pPr>
              <w:spacing w:before="70" w:after="70"/>
              <w:jc w:val="left"/>
            </w:pPr>
            <w:r>
              <w:t>Zweitgutachter</w:t>
            </w:r>
          </w:p>
        </w:tc>
        <w:tc>
          <w:tcPr>
            <w:tcW w:w="5812" w:type="dxa"/>
            <w:tcBorders>
              <w:top w:val="nil"/>
              <w:bottom w:val="nil"/>
            </w:tcBorders>
            <w:shd w:val="clear" w:color="auto" w:fill="auto"/>
          </w:tcPr>
          <w:p w:rsidR="008B0BA8" w:rsidRDefault="008B0BA8" w:rsidP="00D92D6A">
            <w:pPr>
              <w:spacing w:before="70" w:after="70"/>
              <w:jc w:val="left"/>
            </w:pPr>
            <w:r>
              <w:t>Hans Meier</w:t>
            </w:r>
          </w:p>
          <w:p w:rsidR="008B0BA8" w:rsidRDefault="008B0BA8" w:rsidP="00D92D6A">
            <w:pPr>
              <w:spacing w:before="70" w:after="70"/>
              <w:jc w:val="left"/>
            </w:pPr>
            <w:r>
              <w:t>Behörde</w:t>
            </w:r>
          </w:p>
        </w:tc>
      </w:tr>
      <w:tr w:rsidR="008B0BA8" w:rsidRPr="006913D8" w:rsidTr="00D92D6A">
        <w:tblPrEx>
          <w:tblLook w:val="04A0" w:firstRow="1" w:lastRow="0" w:firstColumn="1" w:lastColumn="0" w:noHBand="0" w:noVBand="1"/>
        </w:tblPrEx>
        <w:trPr>
          <w:trHeight w:val="765"/>
        </w:trPr>
        <w:tc>
          <w:tcPr>
            <w:tcW w:w="2376" w:type="dxa"/>
            <w:tcBorders>
              <w:top w:val="nil"/>
              <w:bottom w:val="nil"/>
            </w:tcBorders>
            <w:shd w:val="clear" w:color="auto" w:fill="auto"/>
          </w:tcPr>
          <w:p w:rsidR="008B0BA8" w:rsidRPr="006913D8" w:rsidRDefault="008B0BA8" w:rsidP="00D92D6A">
            <w:pPr>
              <w:spacing w:before="70" w:after="70"/>
              <w:jc w:val="left"/>
            </w:pPr>
            <w:r>
              <w:t>Abgabedatum</w:t>
            </w:r>
          </w:p>
        </w:tc>
        <w:tc>
          <w:tcPr>
            <w:tcW w:w="5812" w:type="dxa"/>
            <w:tcBorders>
              <w:top w:val="nil"/>
              <w:bottom w:val="nil"/>
            </w:tcBorders>
            <w:shd w:val="clear" w:color="auto" w:fill="auto"/>
          </w:tcPr>
          <w:p w:rsidR="008B0BA8" w:rsidRPr="006913D8" w:rsidRDefault="008B0BA8" w:rsidP="00D92D6A">
            <w:pPr>
              <w:spacing w:before="70" w:after="70"/>
              <w:jc w:val="left"/>
            </w:pPr>
            <w:r w:rsidRPr="006913D8">
              <w:t>xx.xx.xxxx</w:t>
            </w:r>
          </w:p>
        </w:tc>
      </w:tr>
    </w:tbl>
    <w:p w:rsidR="008B0BA8" w:rsidRDefault="008B0BA8" w:rsidP="006063D6">
      <w:pPr>
        <w:jc w:val="left"/>
      </w:pPr>
    </w:p>
    <w:p w:rsidR="007A0CE4" w:rsidRDefault="007A0CE4">
      <w:pPr>
        <w:spacing w:line="240" w:lineRule="auto"/>
        <w:jc w:val="left"/>
        <w:rPr>
          <w:b/>
          <w:sz w:val="24"/>
        </w:rPr>
      </w:pPr>
      <w:r>
        <w:rPr>
          <w:b/>
          <w:sz w:val="24"/>
        </w:rPr>
        <w:br w:type="page"/>
      </w:r>
    </w:p>
    <w:p w:rsidR="00A60781" w:rsidRDefault="00A60781" w:rsidP="00B00917">
      <w:pPr>
        <w:pStyle w:val="Untertitel"/>
      </w:pPr>
      <w:r w:rsidRPr="00030D67">
        <w:t>Inhaltsverzeichnis</w:t>
      </w:r>
    </w:p>
    <w:p w:rsidR="00CC6D3C" w:rsidRPr="00D92D6A" w:rsidRDefault="00A60781">
      <w:pPr>
        <w:pStyle w:val="Verzeichnis1"/>
        <w:rPr>
          <w:rFonts w:ascii="Calibri" w:hAnsi="Calibri"/>
          <w:b w:val="0"/>
          <w:sz w:val="22"/>
          <w:szCs w:val="22"/>
        </w:rPr>
      </w:pPr>
      <w:r>
        <w:fldChar w:fldCharType="begin"/>
      </w:r>
      <w:r>
        <w:instrText xml:space="preserve"> TOC \o "1-3" \h \z </w:instrText>
      </w:r>
      <w:r>
        <w:fldChar w:fldCharType="separate"/>
      </w:r>
      <w:hyperlink w:anchor="_Toc400526204" w:history="1">
        <w:r w:rsidR="00CC6D3C" w:rsidRPr="00355E67">
          <w:rPr>
            <w:rStyle w:val="Hyperlink"/>
          </w:rPr>
          <w:t>Abkürzungsverzeichnis</w:t>
        </w:r>
        <w:r w:rsidR="00CC6D3C">
          <w:rPr>
            <w:webHidden/>
          </w:rPr>
          <w:tab/>
        </w:r>
        <w:r w:rsidR="00CC6D3C">
          <w:rPr>
            <w:webHidden/>
          </w:rPr>
          <w:fldChar w:fldCharType="begin"/>
        </w:r>
        <w:r w:rsidR="00CC6D3C">
          <w:rPr>
            <w:webHidden/>
          </w:rPr>
          <w:instrText xml:space="preserve"> PAGEREF _Toc400526204 \h </w:instrText>
        </w:r>
        <w:r w:rsidR="00CC6D3C">
          <w:rPr>
            <w:webHidden/>
          </w:rPr>
        </w:r>
        <w:r w:rsidR="00CC6D3C">
          <w:rPr>
            <w:webHidden/>
          </w:rPr>
          <w:fldChar w:fldCharType="separate"/>
        </w:r>
        <w:r w:rsidR="00D92D6A">
          <w:rPr>
            <w:webHidden/>
          </w:rPr>
          <w:t>III</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05" w:history="1">
        <w:r w:rsidR="00CC6D3C" w:rsidRPr="00355E67">
          <w:rPr>
            <w:rStyle w:val="Hyperlink"/>
          </w:rPr>
          <w:t>Abbildungsverzeichnis</w:t>
        </w:r>
        <w:r w:rsidR="00CC6D3C">
          <w:rPr>
            <w:webHidden/>
          </w:rPr>
          <w:tab/>
        </w:r>
        <w:r w:rsidR="00CC6D3C">
          <w:rPr>
            <w:webHidden/>
          </w:rPr>
          <w:fldChar w:fldCharType="begin"/>
        </w:r>
        <w:r w:rsidR="00CC6D3C">
          <w:rPr>
            <w:webHidden/>
          </w:rPr>
          <w:instrText xml:space="preserve"> PAGEREF _Toc400526205 \h </w:instrText>
        </w:r>
        <w:r w:rsidR="00CC6D3C">
          <w:rPr>
            <w:webHidden/>
          </w:rPr>
        </w:r>
        <w:r w:rsidR="00CC6D3C">
          <w:rPr>
            <w:webHidden/>
          </w:rPr>
          <w:fldChar w:fldCharType="separate"/>
        </w:r>
        <w:r w:rsidR="00D92D6A">
          <w:rPr>
            <w:webHidden/>
          </w:rPr>
          <w:t>III</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06" w:history="1">
        <w:r w:rsidR="00CC6D3C" w:rsidRPr="00355E67">
          <w:rPr>
            <w:rStyle w:val="Hyperlink"/>
          </w:rPr>
          <w:t>1</w:t>
        </w:r>
        <w:r w:rsidR="00CC6D3C" w:rsidRPr="00D92D6A">
          <w:rPr>
            <w:rFonts w:ascii="Calibri" w:hAnsi="Calibri"/>
            <w:b w:val="0"/>
            <w:sz w:val="22"/>
            <w:szCs w:val="22"/>
          </w:rPr>
          <w:tab/>
        </w:r>
        <w:r w:rsidR="00CC6D3C" w:rsidRPr="00355E67">
          <w:rPr>
            <w:rStyle w:val="Hyperlink"/>
          </w:rPr>
          <w:t>Einleitung</w:t>
        </w:r>
        <w:r w:rsidR="00CC6D3C">
          <w:rPr>
            <w:webHidden/>
          </w:rPr>
          <w:tab/>
        </w:r>
        <w:r w:rsidR="00CC6D3C">
          <w:rPr>
            <w:webHidden/>
          </w:rPr>
          <w:fldChar w:fldCharType="begin"/>
        </w:r>
        <w:r w:rsidR="00CC6D3C">
          <w:rPr>
            <w:webHidden/>
          </w:rPr>
          <w:instrText xml:space="preserve"> PAGEREF _Toc400526206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07" w:history="1">
        <w:r w:rsidR="00CC6D3C" w:rsidRPr="00355E67">
          <w:rPr>
            <w:rStyle w:val="Hyperlink"/>
          </w:rPr>
          <w:t>2</w:t>
        </w:r>
        <w:r w:rsidR="00CC6D3C" w:rsidRPr="00D92D6A">
          <w:rPr>
            <w:rFonts w:ascii="Calibri" w:hAnsi="Calibri"/>
            <w:b w:val="0"/>
            <w:sz w:val="22"/>
            <w:szCs w:val="22"/>
          </w:rPr>
          <w:tab/>
        </w:r>
        <w:r w:rsidR="00CC6D3C" w:rsidRPr="00355E67">
          <w:rPr>
            <w:rStyle w:val="Hyperlink"/>
          </w:rPr>
          <w:t>Hauptteil A</w:t>
        </w:r>
        <w:r w:rsidR="00CC6D3C">
          <w:rPr>
            <w:webHidden/>
          </w:rPr>
          <w:tab/>
        </w:r>
        <w:r w:rsidR="00CC6D3C">
          <w:rPr>
            <w:webHidden/>
          </w:rPr>
          <w:fldChar w:fldCharType="begin"/>
        </w:r>
        <w:r w:rsidR="00CC6D3C">
          <w:rPr>
            <w:webHidden/>
          </w:rPr>
          <w:instrText xml:space="preserve"> PAGEREF _Toc400526207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2"/>
        <w:rPr>
          <w:rFonts w:ascii="Calibri" w:hAnsi="Calibri"/>
          <w:szCs w:val="22"/>
        </w:rPr>
      </w:pPr>
      <w:hyperlink w:anchor="_Toc400526208" w:history="1">
        <w:r w:rsidR="00CC6D3C" w:rsidRPr="00355E67">
          <w:rPr>
            <w:rStyle w:val="Hyperlink"/>
          </w:rPr>
          <w:t>2.1</w:t>
        </w:r>
        <w:r w:rsidR="00CC6D3C" w:rsidRPr="00D92D6A">
          <w:rPr>
            <w:rFonts w:ascii="Calibri" w:hAnsi="Calibri"/>
            <w:szCs w:val="22"/>
          </w:rPr>
          <w:tab/>
        </w:r>
        <w:r w:rsidR="00CC6D3C" w:rsidRPr="00355E67">
          <w:rPr>
            <w:rStyle w:val="Hyperlink"/>
          </w:rPr>
          <w:t>Überschrift 2.1</w:t>
        </w:r>
        <w:r w:rsidR="00CC6D3C">
          <w:rPr>
            <w:webHidden/>
          </w:rPr>
          <w:tab/>
        </w:r>
        <w:r w:rsidR="00CC6D3C">
          <w:rPr>
            <w:webHidden/>
          </w:rPr>
          <w:fldChar w:fldCharType="begin"/>
        </w:r>
        <w:r w:rsidR="00CC6D3C">
          <w:rPr>
            <w:webHidden/>
          </w:rPr>
          <w:instrText xml:space="preserve"> PAGEREF _Toc400526208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3"/>
        <w:rPr>
          <w:rFonts w:ascii="Calibri" w:hAnsi="Calibri"/>
          <w:szCs w:val="22"/>
        </w:rPr>
      </w:pPr>
      <w:hyperlink w:anchor="_Toc400526209" w:history="1">
        <w:r w:rsidR="00CC6D3C" w:rsidRPr="00355E67">
          <w:rPr>
            <w:rStyle w:val="Hyperlink"/>
          </w:rPr>
          <w:t>2.1.1</w:t>
        </w:r>
        <w:r w:rsidR="00CC6D3C" w:rsidRPr="00D92D6A">
          <w:rPr>
            <w:rFonts w:ascii="Calibri" w:hAnsi="Calibri"/>
            <w:szCs w:val="22"/>
          </w:rPr>
          <w:tab/>
        </w:r>
        <w:r w:rsidR="00CC6D3C" w:rsidRPr="00355E67">
          <w:rPr>
            <w:rStyle w:val="Hyperlink"/>
          </w:rPr>
          <w:t>Punkt 1 zur Überschrift 2.1</w:t>
        </w:r>
        <w:r w:rsidR="00CC6D3C">
          <w:rPr>
            <w:webHidden/>
          </w:rPr>
          <w:tab/>
        </w:r>
        <w:r w:rsidR="00CC6D3C">
          <w:rPr>
            <w:webHidden/>
          </w:rPr>
          <w:fldChar w:fldCharType="begin"/>
        </w:r>
        <w:r w:rsidR="00CC6D3C">
          <w:rPr>
            <w:webHidden/>
          </w:rPr>
          <w:instrText xml:space="preserve"> PAGEREF _Toc400526209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3"/>
        <w:rPr>
          <w:rFonts w:ascii="Calibri" w:hAnsi="Calibri"/>
          <w:szCs w:val="22"/>
        </w:rPr>
      </w:pPr>
      <w:hyperlink w:anchor="_Toc400526210" w:history="1">
        <w:r w:rsidR="00CC6D3C" w:rsidRPr="00355E67">
          <w:rPr>
            <w:rStyle w:val="Hyperlink"/>
          </w:rPr>
          <w:t>2.1.2</w:t>
        </w:r>
        <w:r w:rsidR="00CC6D3C" w:rsidRPr="00D92D6A">
          <w:rPr>
            <w:rFonts w:ascii="Calibri" w:hAnsi="Calibri"/>
            <w:szCs w:val="22"/>
          </w:rPr>
          <w:tab/>
        </w:r>
        <w:r w:rsidR="00CC6D3C" w:rsidRPr="00355E67">
          <w:rPr>
            <w:rStyle w:val="Hyperlink"/>
          </w:rPr>
          <w:t>Punkt 2 zur Überschrift 2.1</w:t>
        </w:r>
        <w:r w:rsidR="00CC6D3C">
          <w:rPr>
            <w:webHidden/>
          </w:rPr>
          <w:tab/>
        </w:r>
        <w:r w:rsidR="00CC6D3C">
          <w:rPr>
            <w:webHidden/>
          </w:rPr>
          <w:fldChar w:fldCharType="begin"/>
        </w:r>
        <w:r w:rsidR="00CC6D3C">
          <w:rPr>
            <w:webHidden/>
          </w:rPr>
          <w:instrText xml:space="preserve"> PAGEREF _Toc400526210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2"/>
        <w:rPr>
          <w:rFonts w:ascii="Calibri" w:hAnsi="Calibri"/>
          <w:szCs w:val="22"/>
        </w:rPr>
      </w:pPr>
      <w:hyperlink w:anchor="_Toc400526211" w:history="1">
        <w:r w:rsidR="00CC6D3C" w:rsidRPr="00355E67">
          <w:rPr>
            <w:rStyle w:val="Hyperlink"/>
          </w:rPr>
          <w:t>2.2</w:t>
        </w:r>
        <w:r w:rsidR="00CC6D3C" w:rsidRPr="00D92D6A">
          <w:rPr>
            <w:rFonts w:ascii="Calibri" w:hAnsi="Calibri"/>
            <w:szCs w:val="22"/>
          </w:rPr>
          <w:tab/>
        </w:r>
        <w:r w:rsidR="00CC6D3C" w:rsidRPr="00355E67">
          <w:rPr>
            <w:rStyle w:val="Hyperlink"/>
          </w:rPr>
          <w:t>Überschrift 2.2</w:t>
        </w:r>
        <w:r w:rsidR="00CC6D3C">
          <w:rPr>
            <w:webHidden/>
          </w:rPr>
          <w:tab/>
        </w:r>
        <w:r w:rsidR="00CC6D3C">
          <w:rPr>
            <w:webHidden/>
          </w:rPr>
          <w:fldChar w:fldCharType="begin"/>
        </w:r>
        <w:r w:rsidR="00CC6D3C">
          <w:rPr>
            <w:webHidden/>
          </w:rPr>
          <w:instrText xml:space="preserve"> PAGEREF _Toc400526211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12" w:history="1">
        <w:r w:rsidR="00CC6D3C" w:rsidRPr="00355E67">
          <w:rPr>
            <w:rStyle w:val="Hyperlink"/>
          </w:rPr>
          <w:t>3</w:t>
        </w:r>
        <w:r w:rsidR="00CC6D3C" w:rsidRPr="00D92D6A">
          <w:rPr>
            <w:rFonts w:ascii="Calibri" w:hAnsi="Calibri"/>
            <w:b w:val="0"/>
            <w:sz w:val="22"/>
            <w:szCs w:val="22"/>
          </w:rPr>
          <w:tab/>
        </w:r>
        <w:r w:rsidR="00CC6D3C" w:rsidRPr="00355E67">
          <w:rPr>
            <w:rStyle w:val="Hyperlink"/>
          </w:rPr>
          <w:t>Hauptteil B</w:t>
        </w:r>
        <w:r w:rsidR="00CC6D3C">
          <w:rPr>
            <w:webHidden/>
          </w:rPr>
          <w:tab/>
        </w:r>
        <w:r w:rsidR="00CC6D3C">
          <w:rPr>
            <w:webHidden/>
          </w:rPr>
          <w:fldChar w:fldCharType="begin"/>
        </w:r>
        <w:r w:rsidR="00CC6D3C">
          <w:rPr>
            <w:webHidden/>
          </w:rPr>
          <w:instrText xml:space="preserve"> PAGEREF _Toc400526212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2"/>
        <w:rPr>
          <w:rFonts w:ascii="Calibri" w:hAnsi="Calibri"/>
          <w:szCs w:val="22"/>
        </w:rPr>
      </w:pPr>
      <w:hyperlink w:anchor="_Toc400526213" w:history="1">
        <w:r w:rsidR="00CC6D3C" w:rsidRPr="00355E67">
          <w:rPr>
            <w:rStyle w:val="Hyperlink"/>
          </w:rPr>
          <w:t>3.1</w:t>
        </w:r>
        <w:r w:rsidR="00CC6D3C" w:rsidRPr="00D92D6A">
          <w:rPr>
            <w:rFonts w:ascii="Calibri" w:hAnsi="Calibri"/>
            <w:szCs w:val="22"/>
          </w:rPr>
          <w:tab/>
        </w:r>
        <w:r w:rsidR="00CC6D3C" w:rsidRPr="00355E67">
          <w:rPr>
            <w:rStyle w:val="Hyperlink"/>
          </w:rPr>
          <w:t>Überschrift 3.1</w:t>
        </w:r>
        <w:r w:rsidR="00CC6D3C">
          <w:rPr>
            <w:webHidden/>
          </w:rPr>
          <w:tab/>
        </w:r>
        <w:r w:rsidR="00CC6D3C">
          <w:rPr>
            <w:webHidden/>
          </w:rPr>
          <w:fldChar w:fldCharType="begin"/>
        </w:r>
        <w:r w:rsidR="00CC6D3C">
          <w:rPr>
            <w:webHidden/>
          </w:rPr>
          <w:instrText xml:space="preserve"> PAGEREF _Toc400526213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2"/>
        <w:rPr>
          <w:rFonts w:ascii="Calibri" w:hAnsi="Calibri"/>
          <w:szCs w:val="22"/>
        </w:rPr>
      </w:pPr>
      <w:hyperlink w:anchor="_Toc400526214" w:history="1">
        <w:r w:rsidR="00CC6D3C" w:rsidRPr="00355E67">
          <w:rPr>
            <w:rStyle w:val="Hyperlink"/>
          </w:rPr>
          <w:t>3.2</w:t>
        </w:r>
        <w:r w:rsidR="00CC6D3C" w:rsidRPr="00D92D6A">
          <w:rPr>
            <w:rFonts w:ascii="Calibri" w:hAnsi="Calibri"/>
            <w:szCs w:val="22"/>
          </w:rPr>
          <w:tab/>
        </w:r>
        <w:r w:rsidR="00CC6D3C" w:rsidRPr="00355E67">
          <w:rPr>
            <w:rStyle w:val="Hyperlink"/>
          </w:rPr>
          <w:t>Überschrift 3.2</w:t>
        </w:r>
        <w:r w:rsidR="00CC6D3C">
          <w:rPr>
            <w:webHidden/>
          </w:rPr>
          <w:tab/>
        </w:r>
        <w:r w:rsidR="00CC6D3C">
          <w:rPr>
            <w:webHidden/>
          </w:rPr>
          <w:fldChar w:fldCharType="begin"/>
        </w:r>
        <w:r w:rsidR="00CC6D3C">
          <w:rPr>
            <w:webHidden/>
          </w:rPr>
          <w:instrText xml:space="preserve"> PAGEREF _Toc400526214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15" w:history="1">
        <w:r w:rsidR="00CC6D3C" w:rsidRPr="00355E67">
          <w:rPr>
            <w:rStyle w:val="Hyperlink"/>
          </w:rPr>
          <w:t>4</w:t>
        </w:r>
        <w:r w:rsidR="00CC6D3C" w:rsidRPr="00D92D6A">
          <w:rPr>
            <w:rFonts w:ascii="Calibri" w:hAnsi="Calibri"/>
            <w:b w:val="0"/>
            <w:sz w:val="22"/>
            <w:szCs w:val="22"/>
          </w:rPr>
          <w:tab/>
        </w:r>
        <w:r w:rsidR="00CC6D3C" w:rsidRPr="00355E67">
          <w:rPr>
            <w:rStyle w:val="Hyperlink"/>
          </w:rPr>
          <w:t>Zusammenfassung</w:t>
        </w:r>
        <w:r w:rsidR="00CC6D3C">
          <w:rPr>
            <w:webHidden/>
          </w:rPr>
          <w:tab/>
        </w:r>
        <w:r w:rsidR="00CC6D3C">
          <w:rPr>
            <w:webHidden/>
          </w:rPr>
          <w:fldChar w:fldCharType="begin"/>
        </w:r>
        <w:r w:rsidR="00CC6D3C">
          <w:rPr>
            <w:webHidden/>
          </w:rPr>
          <w:instrText xml:space="preserve"> PAGEREF _Toc400526215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16" w:history="1">
        <w:r w:rsidR="00CC6D3C" w:rsidRPr="00355E67">
          <w:rPr>
            <w:rStyle w:val="Hyperlink"/>
          </w:rPr>
          <w:t>Literatur- und Quellenverzeichnis</w:t>
        </w:r>
        <w:r w:rsidR="00CC6D3C">
          <w:rPr>
            <w:webHidden/>
          </w:rPr>
          <w:tab/>
        </w:r>
        <w:r w:rsidR="00CC6D3C">
          <w:rPr>
            <w:webHidden/>
          </w:rPr>
          <w:fldChar w:fldCharType="begin"/>
        </w:r>
        <w:r w:rsidR="00CC6D3C">
          <w:rPr>
            <w:webHidden/>
          </w:rPr>
          <w:instrText xml:space="preserve"> PAGEREF _Toc400526216 \h </w:instrText>
        </w:r>
        <w:r w:rsidR="00CC6D3C">
          <w:rPr>
            <w:webHidden/>
          </w:rPr>
        </w:r>
        <w:r w:rsidR="00CC6D3C">
          <w:rPr>
            <w:webHidden/>
          </w:rPr>
          <w:fldChar w:fldCharType="separate"/>
        </w:r>
        <w:r w:rsidR="00D92D6A">
          <w:rPr>
            <w:webHidden/>
          </w:rPr>
          <w:t>3</w:t>
        </w:r>
        <w:r w:rsidR="00CC6D3C">
          <w:rPr>
            <w:webHidden/>
          </w:rPr>
          <w:fldChar w:fldCharType="end"/>
        </w:r>
      </w:hyperlink>
    </w:p>
    <w:p w:rsidR="00CC6D3C" w:rsidRPr="00D92D6A" w:rsidRDefault="00E404D7">
      <w:pPr>
        <w:pStyle w:val="Verzeichnis1"/>
        <w:rPr>
          <w:rFonts w:ascii="Calibri" w:hAnsi="Calibri"/>
          <w:b w:val="0"/>
          <w:sz w:val="22"/>
          <w:szCs w:val="22"/>
        </w:rPr>
      </w:pPr>
      <w:hyperlink w:anchor="_Toc400526217" w:history="1">
        <w:r w:rsidR="00CC6D3C" w:rsidRPr="00355E67">
          <w:rPr>
            <w:rStyle w:val="Hyperlink"/>
          </w:rPr>
          <w:t>Anlagen</w:t>
        </w:r>
        <w:r w:rsidR="00CC6D3C">
          <w:rPr>
            <w:webHidden/>
          </w:rPr>
          <w:tab/>
        </w:r>
        <w:r w:rsidR="00CC6D3C">
          <w:rPr>
            <w:webHidden/>
          </w:rPr>
          <w:fldChar w:fldCharType="begin"/>
        </w:r>
        <w:r w:rsidR="00CC6D3C">
          <w:rPr>
            <w:webHidden/>
          </w:rPr>
          <w:instrText xml:space="preserve"> PAGEREF _Toc400526217 \h </w:instrText>
        </w:r>
        <w:r w:rsidR="00CC6D3C">
          <w:rPr>
            <w:webHidden/>
          </w:rPr>
        </w:r>
        <w:r w:rsidR="00CC6D3C">
          <w:rPr>
            <w:webHidden/>
          </w:rPr>
          <w:fldChar w:fldCharType="separate"/>
        </w:r>
        <w:r w:rsidR="00D92D6A">
          <w:rPr>
            <w:webHidden/>
          </w:rPr>
          <w:t>3</w:t>
        </w:r>
        <w:r w:rsidR="00CC6D3C">
          <w:rPr>
            <w:webHidden/>
          </w:rPr>
          <w:fldChar w:fldCharType="end"/>
        </w:r>
      </w:hyperlink>
    </w:p>
    <w:p w:rsidR="00674689" w:rsidRPr="00674689" w:rsidRDefault="00A60781" w:rsidP="006063D6">
      <w:r>
        <w:fldChar w:fldCharType="end"/>
      </w:r>
    </w:p>
    <w:p w:rsidR="0066705B" w:rsidRDefault="00030D67" w:rsidP="0022412F">
      <w:pPr>
        <w:pStyle w:val="berschrift1"/>
        <w:numPr>
          <w:ilvl w:val="0"/>
          <w:numId w:val="0"/>
        </w:numPr>
      </w:pPr>
      <w:r>
        <w:br w:type="page"/>
      </w:r>
    </w:p>
    <w:p w:rsidR="0066705B" w:rsidRDefault="0066705B" w:rsidP="00B07D35">
      <w:pPr>
        <w:pStyle w:val="berschrift1"/>
        <w:numPr>
          <w:ilvl w:val="0"/>
          <w:numId w:val="0"/>
        </w:numPr>
      </w:pPr>
      <w:bookmarkStart w:id="2" w:name="_Toc400526204"/>
      <w:r>
        <w:t>Abkürzungsverzeichnis</w:t>
      </w:r>
      <w:bookmarkEnd w:id="2"/>
    </w:p>
    <w:p w:rsidR="0066705B" w:rsidRDefault="0066705B" w:rsidP="00B07D35">
      <w:pPr>
        <w:pStyle w:val="Abbildungsverzeichnis"/>
      </w:pPr>
      <w:r>
        <w:t xml:space="preserve">Hier ggf. </w:t>
      </w:r>
      <w:r w:rsidR="00674689">
        <w:t xml:space="preserve">Abkürzungsverzeichnis </w:t>
      </w:r>
      <w:r>
        <w:t>einfügen</w:t>
      </w:r>
    </w:p>
    <w:p w:rsidR="0066705B" w:rsidRDefault="0066705B" w:rsidP="00B07D35">
      <w:pPr>
        <w:pStyle w:val="Abbildungsverzeichnis"/>
      </w:pPr>
    </w:p>
    <w:p w:rsidR="00B07D35" w:rsidRDefault="00B07D35" w:rsidP="00B07D35">
      <w:pPr>
        <w:pStyle w:val="Abbildungsverzeichnis"/>
      </w:pPr>
    </w:p>
    <w:p w:rsidR="00B07D35" w:rsidRPr="00B07D35" w:rsidRDefault="00B07D35" w:rsidP="00B07D35">
      <w:pPr>
        <w:pStyle w:val="Abbildungsverzeichnis"/>
      </w:pPr>
    </w:p>
    <w:p w:rsidR="00B07D35" w:rsidRPr="00B07D35" w:rsidRDefault="00B07D35" w:rsidP="00B07D35">
      <w:pPr>
        <w:pStyle w:val="Abbildungsverzeichnis"/>
      </w:pPr>
    </w:p>
    <w:p w:rsidR="00030D67" w:rsidRPr="00030D67" w:rsidRDefault="00030D67" w:rsidP="00B07D35">
      <w:pPr>
        <w:pStyle w:val="berschrift1"/>
        <w:numPr>
          <w:ilvl w:val="0"/>
          <w:numId w:val="0"/>
        </w:numPr>
      </w:pPr>
      <w:bookmarkStart w:id="3" w:name="_Toc400526205"/>
      <w:r>
        <w:t>Abbildungs</w:t>
      </w:r>
      <w:r w:rsidRPr="00030D67">
        <w:t>verzeichnis</w:t>
      </w:r>
      <w:bookmarkEnd w:id="3"/>
    </w:p>
    <w:p w:rsidR="00CC6D3C" w:rsidRPr="00D92D6A" w:rsidRDefault="00030D67">
      <w:pPr>
        <w:pStyle w:val="Abbildungsverzeichnis"/>
        <w:rPr>
          <w:rFonts w:ascii="Calibri" w:hAnsi="Calibri"/>
          <w:szCs w:val="22"/>
        </w:rPr>
      </w:pPr>
      <w:r>
        <w:fldChar w:fldCharType="begin"/>
      </w:r>
      <w:r w:rsidRPr="00674689">
        <w:instrText xml:space="preserve"> TOC \c "Abbildung" </w:instrText>
      </w:r>
      <w:r>
        <w:fldChar w:fldCharType="separate"/>
      </w:r>
      <w:r w:rsidR="00CC6D3C">
        <w:t>Abbildung 1</w:t>
      </w:r>
      <w:r w:rsidR="00CC6D3C" w:rsidRPr="00D92D6A">
        <w:rPr>
          <w:rFonts w:ascii="Calibri" w:hAnsi="Calibri"/>
          <w:szCs w:val="22"/>
        </w:rPr>
        <w:tab/>
      </w:r>
      <w:r w:rsidR="00CC6D3C">
        <w:t>Beschriftung der Abbildung 1</w:t>
      </w:r>
      <w:r w:rsidR="00CC6D3C">
        <w:tab/>
      </w:r>
      <w:r w:rsidR="00CC6D3C">
        <w:fldChar w:fldCharType="begin"/>
      </w:r>
      <w:r w:rsidR="00CC6D3C">
        <w:instrText xml:space="preserve"> PAGEREF _Toc400526218 \h </w:instrText>
      </w:r>
      <w:r w:rsidR="00CC6D3C">
        <w:fldChar w:fldCharType="separate"/>
      </w:r>
      <w:r w:rsidR="00D92D6A">
        <w:t>3</w:t>
      </w:r>
      <w:r w:rsidR="00CC6D3C">
        <w:fldChar w:fldCharType="end"/>
      </w:r>
    </w:p>
    <w:p w:rsidR="00CC6D3C" w:rsidRPr="00D92D6A" w:rsidRDefault="00CC6D3C">
      <w:pPr>
        <w:pStyle w:val="Abbildungsverzeichnis"/>
        <w:rPr>
          <w:rFonts w:ascii="Calibri" w:hAnsi="Calibri"/>
          <w:szCs w:val="22"/>
        </w:rPr>
      </w:pPr>
      <w:r>
        <w:t>Abbildung 2</w:t>
      </w:r>
      <w:r w:rsidRPr="00D92D6A">
        <w:rPr>
          <w:rFonts w:ascii="Calibri" w:hAnsi="Calibri"/>
          <w:szCs w:val="22"/>
        </w:rPr>
        <w:tab/>
      </w:r>
      <w:r>
        <w:t>Beschriftung der Abbildung 2</w:t>
      </w:r>
      <w:r>
        <w:tab/>
      </w:r>
      <w:r>
        <w:fldChar w:fldCharType="begin"/>
      </w:r>
      <w:r>
        <w:instrText xml:space="preserve"> PAGEREF _Toc400526219 \h </w:instrText>
      </w:r>
      <w:r>
        <w:fldChar w:fldCharType="separate"/>
      </w:r>
      <w:r w:rsidR="00D92D6A">
        <w:t>3</w:t>
      </w:r>
      <w:r>
        <w:fldChar w:fldCharType="end"/>
      </w:r>
    </w:p>
    <w:p w:rsidR="00A60781" w:rsidRDefault="00030D67" w:rsidP="00425C31">
      <w:r>
        <w:fldChar w:fldCharType="end"/>
      </w:r>
    </w:p>
    <w:p w:rsidR="00A60781" w:rsidRDefault="00A60781" w:rsidP="00425C31"/>
    <w:p w:rsidR="00A60781" w:rsidRDefault="00A60781">
      <w:pPr>
        <w:sectPr w:rsidR="00A60781" w:rsidSect="006063D6">
          <w:headerReference w:type="default" r:id="rId9"/>
          <w:pgSz w:w="11906" w:h="16838" w:code="9"/>
          <w:pgMar w:top="1701" w:right="1701" w:bottom="1701" w:left="1701" w:header="720" w:footer="720" w:gutter="0"/>
          <w:pgNumType w:fmt="upperRoman" w:start="1"/>
          <w:cols w:space="720"/>
          <w:titlePg/>
          <w:docGrid w:linePitch="299"/>
        </w:sectPr>
      </w:pPr>
    </w:p>
    <w:p w:rsidR="00A60781" w:rsidRDefault="00A60781" w:rsidP="00CB4C24">
      <w:pPr>
        <w:pStyle w:val="berschrift1"/>
      </w:pPr>
      <w:bookmarkStart w:id="4" w:name="_Ref70073892"/>
      <w:bookmarkStart w:id="5" w:name="_Toc400526206"/>
      <w:r>
        <w:lastRenderedPageBreak/>
        <w:t>Einleitung</w:t>
      </w:r>
      <w:bookmarkEnd w:id="4"/>
      <w:bookmarkEnd w:id="5"/>
    </w:p>
    <w:p w:rsidR="00A60781" w:rsidRDefault="00A60781" w:rsidP="00397F6E">
      <w:r>
        <w:t>Bitte ersetzen Sie alle in diesem Dokument enthaltenen Texte durch die Ihrer Arbeit. Achten Sie dabei auf die richtige Zuordnung zu den Formatvorlagen für Überschriften. Dadurch erhalten Sie auf einfache Weise ein korrektes Inhaltsverzeichnis</w:t>
      </w:r>
      <w:r w:rsidR="00C00601">
        <w:t xml:space="preserve">; </w:t>
      </w:r>
      <w:r>
        <w:t>dieses wird durch den Tastendr</w:t>
      </w:r>
      <w:r w:rsidR="00C00601">
        <w:t>uck F9</w:t>
      </w:r>
      <w:r w:rsidR="00CB4C24">
        <w:t xml:space="preserve"> (wenn das Feld markiert ist)</w:t>
      </w:r>
      <w:r>
        <w:t xml:space="preserve"> auf den aktuellen Stand g</w:t>
      </w:r>
      <w:r>
        <w:t>e</w:t>
      </w:r>
      <w:r>
        <w:t xml:space="preserve">bracht. Die nachfolgen Überschriften </w:t>
      </w:r>
      <w:r w:rsidR="001A2BE0">
        <w:t xml:space="preserve">sollen Ihnen </w:t>
      </w:r>
      <w:r>
        <w:t>den Zusammenhang zwischen Fo</w:t>
      </w:r>
      <w:r>
        <w:t>r</w:t>
      </w:r>
      <w:r>
        <w:t>matvorlagen und Inhaltsverzeichnis verdeutlichen.</w:t>
      </w:r>
    </w:p>
    <w:p w:rsidR="00A1427A" w:rsidRDefault="00A1427A"/>
    <w:p w:rsidR="00A60781" w:rsidRDefault="00A60781" w:rsidP="00CB4C24">
      <w:pPr>
        <w:pStyle w:val="berschrift1"/>
      </w:pPr>
      <w:bookmarkStart w:id="6" w:name="_Toc400526207"/>
      <w:r>
        <w:t>Hauptteil</w:t>
      </w:r>
      <w:r w:rsidR="00DB257E">
        <w:t xml:space="preserve"> A</w:t>
      </w:r>
      <w:bookmarkEnd w:id="6"/>
    </w:p>
    <w:p w:rsidR="00C00601" w:rsidRDefault="00C00601" w:rsidP="00C00601">
      <w:r>
        <w:t xml:space="preserve">Die Nummerierung der Überschriften ist nach DIN-Norm gestaltet: Hinter der </w:t>
      </w:r>
      <w:r w:rsidR="004203AD">
        <w:t xml:space="preserve">(letzten) </w:t>
      </w:r>
      <w:r>
        <w:t>Ziffer folgt kein Punkt. Die Formatvorlagen für das Inhalt</w:t>
      </w:r>
      <w:r w:rsidR="004203AD">
        <w:t>sverzeichnis (Verzeichnis 1 bis </w:t>
      </w:r>
      <w:r>
        <w:t xml:space="preserve">3) sind gleichmäßig </w:t>
      </w:r>
      <w:r w:rsidR="00F33BF6">
        <w:t xml:space="preserve">und am linken Rand </w:t>
      </w:r>
      <w:r>
        <w:t>ausgerichtet</w:t>
      </w:r>
      <w:r w:rsidR="004203AD">
        <w:t>.</w:t>
      </w:r>
    </w:p>
    <w:p w:rsidR="00C00601" w:rsidRDefault="00C00601" w:rsidP="00C00601"/>
    <w:p w:rsidR="00FB3733" w:rsidRPr="00967BC3" w:rsidRDefault="00FB3733" w:rsidP="00FB3733">
      <w:r w:rsidRPr="00FB3733">
        <w:t>Eine kurze Einleitung zum Hauptteil</w:t>
      </w:r>
      <w:r w:rsidR="00F33BF6">
        <w:rPr>
          <w:rStyle w:val="Funotenzeichen"/>
        </w:rPr>
        <w:footnoteReference w:id="1"/>
      </w:r>
      <w:r w:rsidRPr="00FB3733">
        <w:t xml:space="preserve"> ist an dieser Stelle – zwischen den beiden Glied</w:t>
      </w:r>
      <w:r w:rsidRPr="00FB3733">
        <w:t>e</w:t>
      </w:r>
      <w:r>
        <w:t xml:space="preserve">rungsebenen – möglich. </w:t>
      </w:r>
    </w:p>
    <w:p w:rsidR="00FB3733" w:rsidRPr="00397F6E" w:rsidRDefault="00FB3733" w:rsidP="00D94BE2"/>
    <w:p w:rsidR="00A60781" w:rsidRDefault="001A2BE0" w:rsidP="00D94BE2">
      <w:pPr>
        <w:pStyle w:val="berschrift2"/>
      </w:pPr>
      <w:bookmarkStart w:id="7" w:name="_Toc400526208"/>
      <w:r>
        <w:t>Überschrift 2.1</w:t>
      </w:r>
      <w:bookmarkEnd w:id="7"/>
      <w:r w:rsidR="00DD408E">
        <w:t xml:space="preserve"> </w:t>
      </w:r>
    </w:p>
    <w:p w:rsidR="001C24F7" w:rsidRDefault="00674689" w:rsidP="001C24F7">
      <w:r>
        <w:t>Eine</w:t>
      </w:r>
      <w:r w:rsidR="00C00601">
        <w:t xml:space="preserve"> Gliederungsebene kann weiter untergliedert werden, sofern es mindestens </w:t>
      </w:r>
      <w:r w:rsidR="00C00601" w:rsidRPr="00D94BE2">
        <w:t>zwei weitere Punkte</w:t>
      </w:r>
      <w:r w:rsidR="00C00601">
        <w:t xml:space="preserve"> gibt.</w:t>
      </w:r>
      <w:r w:rsidR="001C24F7">
        <w:t xml:space="preserve"> Es ist unbedingt darauf zu achten, dass auf Punkt 1 auch Punkt 2 folgt – wenn nicht, ist dieses als ein formaler Fehler zu bewerten!</w:t>
      </w:r>
    </w:p>
    <w:p w:rsidR="001C24F7" w:rsidRDefault="001C24F7" w:rsidP="001C24F7"/>
    <w:p w:rsidR="00A60781" w:rsidRDefault="00C00601" w:rsidP="00D94BE2">
      <w:pPr>
        <w:pStyle w:val="berschrift3"/>
      </w:pPr>
      <w:bookmarkStart w:id="8" w:name="_Toc400526209"/>
      <w:r>
        <w:t>Punkt</w:t>
      </w:r>
      <w:r w:rsidR="0066705B">
        <w:t xml:space="preserve"> 1 zur Überschrift 2.1</w:t>
      </w:r>
      <w:bookmarkEnd w:id="8"/>
    </w:p>
    <w:p w:rsidR="00F33BF6" w:rsidDel="00F33BF6" w:rsidRDefault="00926AB0" w:rsidP="00F33BF6">
      <w:r>
        <w:t xml:space="preserve">Hier </w:t>
      </w:r>
      <w:r w:rsidR="00553198">
        <w:t xml:space="preserve">stehen/erfolgen </w:t>
      </w:r>
      <w:r>
        <w:t>die Ausführungen zu Punkt 1</w:t>
      </w:r>
      <w:r w:rsidR="0066705B">
        <w:t xml:space="preserve"> der Überschrift 2.1</w:t>
      </w:r>
      <w:r>
        <w:t>. Denken Sie an eine gute Strukturierung des Textes. Das bedeutet: Jeder Absatz enthält einen Geda</w:t>
      </w:r>
      <w:r>
        <w:t>n</w:t>
      </w:r>
      <w:r>
        <w:t xml:space="preserve">kengang. Jeder Gedankengang wird in der Regel durch mehrere Sätze dargestellt. </w:t>
      </w:r>
    </w:p>
    <w:p w:rsidR="00926AB0" w:rsidRDefault="00926AB0" w:rsidP="00674689">
      <w:r>
        <w:t>Ein gut strukturierter und damit auch gut lesbarer Text hat auf einer Seite drei bis si</w:t>
      </w:r>
      <w:r>
        <w:t>e</w:t>
      </w:r>
      <w:r>
        <w:t>ben Gedankengänge, die durch Absätze gekennzeichnet sind.</w:t>
      </w:r>
      <w:r w:rsidR="00F33BF6" w:rsidRPr="00F33BF6">
        <w:rPr>
          <w:rStyle w:val="Funotenzeichen"/>
        </w:rPr>
        <w:t xml:space="preserve"> </w:t>
      </w:r>
      <w:r w:rsidR="00F33BF6">
        <w:rPr>
          <w:rStyle w:val="Funotenzeichen"/>
        </w:rPr>
        <w:footnoteReference w:id="2"/>
      </w:r>
      <w:r>
        <w:t xml:space="preserve"> </w:t>
      </w:r>
    </w:p>
    <w:p w:rsidR="00926AB0" w:rsidRDefault="00926AB0" w:rsidP="001A2BE0"/>
    <w:p w:rsidR="006B424D" w:rsidRDefault="006B424D" w:rsidP="006B424D">
      <w:r>
        <w:t xml:space="preserve">Abbildungen werden bezeichnet – entweder oberhalb oder unterhalb der Abbildung – und nummeriert, sofern Sie mehr als eine Abbildung in den Text einfügen. Daraus lässt sich dann auch das Abbildungsverzeichnis erstellen. </w:t>
      </w:r>
    </w:p>
    <w:p w:rsidR="00FB3733" w:rsidRDefault="00FB3733" w:rsidP="00FB3733">
      <w:pPr>
        <w:pStyle w:val="Beschriftung"/>
      </w:pPr>
      <w:bookmarkStart w:id="9" w:name="_Toc262014393"/>
      <w:bookmarkStart w:id="10" w:name="_Toc400526218"/>
      <w:r>
        <w:lastRenderedPageBreak/>
        <w:t xml:space="preserve">Abbildung </w:t>
      </w:r>
      <w:fldSimple w:instr=" SEQ Abbildung \* ARABIC ">
        <w:r w:rsidR="00D92D6A">
          <w:rPr>
            <w:noProof/>
          </w:rPr>
          <w:t>1</w:t>
        </w:r>
      </w:fldSimple>
      <w:r>
        <w:tab/>
        <w:t>Beschriftung der Abbildung 1</w:t>
      </w:r>
      <w:bookmarkEnd w:id="9"/>
      <w:bookmarkEnd w:id="10"/>
    </w:p>
    <w:p w:rsidR="00FB3733" w:rsidRDefault="00FB3733" w:rsidP="006063D6">
      <w:pPr>
        <w:keepNext/>
        <w:pBdr>
          <w:top w:val="single" w:sz="4" w:space="1" w:color="auto"/>
          <w:left w:val="single" w:sz="4" w:space="4" w:color="auto"/>
          <w:bottom w:val="single" w:sz="4" w:space="1" w:color="auto"/>
          <w:right w:val="single" w:sz="4" w:space="4" w:color="auto"/>
        </w:pBdr>
        <w:ind w:right="3684"/>
      </w:pPr>
    </w:p>
    <w:p w:rsidR="00FB3733" w:rsidRDefault="00FB3733" w:rsidP="006063D6">
      <w:pPr>
        <w:keepNext/>
        <w:pBdr>
          <w:top w:val="single" w:sz="4" w:space="1" w:color="auto"/>
          <w:left w:val="single" w:sz="4" w:space="4" w:color="auto"/>
          <w:bottom w:val="single" w:sz="4" w:space="1" w:color="auto"/>
          <w:right w:val="single" w:sz="4" w:space="4" w:color="auto"/>
        </w:pBdr>
        <w:ind w:right="3684"/>
      </w:pPr>
    </w:p>
    <w:p w:rsidR="006063D6" w:rsidRDefault="006063D6" w:rsidP="006063D6">
      <w:pPr>
        <w:keepNext/>
        <w:pBdr>
          <w:top w:val="single" w:sz="4" w:space="1" w:color="auto"/>
          <w:left w:val="single" w:sz="4" w:space="4" w:color="auto"/>
          <w:bottom w:val="single" w:sz="4" w:space="1" w:color="auto"/>
          <w:right w:val="single" w:sz="4" w:space="4" w:color="auto"/>
        </w:pBdr>
        <w:ind w:right="3684"/>
      </w:pPr>
    </w:p>
    <w:p w:rsidR="00FB3733" w:rsidRDefault="00FB3733" w:rsidP="006063D6">
      <w:pPr>
        <w:keepNext/>
        <w:pBdr>
          <w:top w:val="single" w:sz="4" w:space="1" w:color="auto"/>
          <w:left w:val="single" w:sz="4" w:space="4" w:color="auto"/>
          <w:bottom w:val="single" w:sz="4" w:space="1" w:color="auto"/>
          <w:right w:val="single" w:sz="4" w:space="4" w:color="auto"/>
        </w:pBdr>
        <w:ind w:right="3684"/>
      </w:pPr>
    </w:p>
    <w:p w:rsidR="00FB3733" w:rsidRDefault="00FB3733" w:rsidP="00FB3733"/>
    <w:p w:rsidR="00FB3733" w:rsidRDefault="00FB3733" w:rsidP="00FB3733">
      <w:r>
        <w:t>Gleiches gilt für Tabellen.</w:t>
      </w:r>
    </w:p>
    <w:p w:rsidR="001C24F7" w:rsidRDefault="001C24F7" w:rsidP="001C24F7"/>
    <w:p w:rsidR="001C24F7" w:rsidRPr="005B74ED" w:rsidRDefault="001C24F7" w:rsidP="001C24F7">
      <w:r w:rsidRPr="00263886">
        <w:t>Bei der Zitierweise in Kurzform wird</w:t>
      </w:r>
      <w:r>
        <w:t xml:space="preserve"> in jeder Fußnote die Quelle </w:t>
      </w:r>
      <w:r w:rsidRPr="00263886">
        <w:t>angeben: Autor</w:t>
      </w:r>
      <w:r>
        <w:t>,</w:t>
      </w:r>
      <w:r w:rsidRPr="00263886">
        <w:t xml:space="preserve"> </w:t>
      </w:r>
      <w:r>
        <w:t xml:space="preserve">ggf. </w:t>
      </w:r>
      <w:r w:rsidRPr="00263886">
        <w:t>Jahr, Seite der Quelle.</w:t>
      </w:r>
      <w:r w:rsidRPr="001C24F7">
        <w:rPr>
          <w:rStyle w:val="Funotenzeichen"/>
        </w:rPr>
        <w:t xml:space="preserve"> </w:t>
      </w:r>
      <w:r>
        <w:rPr>
          <w:rStyle w:val="Funotenzeichen"/>
        </w:rPr>
        <w:footnoteReference w:id="3"/>
      </w:r>
    </w:p>
    <w:p w:rsidR="00263886" w:rsidRDefault="00263886" w:rsidP="006B424D"/>
    <w:p w:rsidR="006B424D" w:rsidRDefault="006B424D" w:rsidP="006B424D">
      <w:r w:rsidRPr="005B74ED">
        <w:t>Achten Sie drauf, dass der Abstand zwischen Text und der nächsten Überschrift au</w:t>
      </w:r>
      <w:r w:rsidRPr="005B74ED">
        <w:t>s</w:t>
      </w:r>
      <w:r w:rsidRPr="005B74ED">
        <w:t>reichend groß ist</w:t>
      </w:r>
      <w:r>
        <w:t xml:space="preserve">. In diesem Text ist vor der </w:t>
      </w:r>
      <w:r w:rsidRPr="005B74ED">
        <w:t>nächsten Überschrift ein</w:t>
      </w:r>
      <w:r>
        <w:t>e</w:t>
      </w:r>
      <w:r w:rsidRPr="005B74ED">
        <w:t xml:space="preserve"> </w:t>
      </w:r>
      <w:r>
        <w:t>leere Zeile vo</w:t>
      </w:r>
      <w:r>
        <w:t>r</w:t>
      </w:r>
      <w:r>
        <w:t xml:space="preserve">gesehen. </w:t>
      </w:r>
      <w:r w:rsidRPr="005B74ED">
        <w:t>Sie können auch den Absatzanfangsabstand in der Formatvorlage Übe</w:t>
      </w:r>
      <w:r w:rsidRPr="005B74ED">
        <w:t>r</w:t>
      </w:r>
      <w:r w:rsidRPr="005B74ED">
        <w:t>schrift erhöhen.</w:t>
      </w:r>
    </w:p>
    <w:p w:rsidR="006B424D" w:rsidRDefault="006B424D" w:rsidP="006B424D"/>
    <w:p w:rsidR="00A60781" w:rsidRDefault="00926AB0" w:rsidP="00D94BE2">
      <w:pPr>
        <w:pStyle w:val="berschrift3"/>
      </w:pPr>
      <w:bookmarkStart w:id="11" w:name="_Toc400526210"/>
      <w:r>
        <w:t>Punkt</w:t>
      </w:r>
      <w:r w:rsidR="00A60781">
        <w:t xml:space="preserve"> </w:t>
      </w:r>
      <w:r w:rsidR="00321F13">
        <w:t>2</w:t>
      </w:r>
      <w:r w:rsidR="0066705B">
        <w:t xml:space="preserve"> zur Überschrift 2.1</w:t>
      </w:r>
      <w:bookmarkEnd w:id="11"/>
    </w:p>
    <w:p w:rsidR="009E76E9" w:rsidRDefault="009E76E9" w:rsidP="009E76E9">
      <w:r>
        <w:t>Man kann mit Word auch Listenaufzählungen als Dokumentvorlage speichern. Liste</w:t>
      </w:r>
      <w:r>
        <w:t>n</w:t>
      </w:r>
      <w:r>
        <w:t xml:space="preserve">aufzählungen sind nummeriert: </w:t>
      </w:r>
    </w:p>
    <w:p w:rsidR="009E76E9" w:rsidRDefault="009E76E9" w:rsidP="009E76E9"/>
    <w:p w:rsidR="009E76E9" w:rsidRDefault="009E76E9" w:rsidP="00D94BE2">
      <w:pPr>
        <w:pStyle w:val="Aufz123"/>
      </w:pPr>
      <w:r>
        <w:t>Punkt 1 der Liste</w:t>
      </w:r>
    </w:p>
    <w:p w:rsidR="009E76E9" w:rsidRDefault="009E76E9" w:rsidP="00D94BE2">
      <w:pPr>
        <w:pStyle w:val="Aufz123"/>
      </w:pPr>
      <w:r>
        <w:t xml:space="preserve">Punkt 2 der Liste </w:t>
      </w:r>
    </w:p>
    <w:p w:rsidR="009E76E9" w:rsidRDefault="009E76E9" w:rsidP="00D94BE2">
      <w:pPr>
        <w:pStyle w:val="Aufz123"/>
      </w:pPr>
      <w:r>
        <w:t>Punkt 3 der Liste usw.</w:t>
      </w:r>
    </w:p>
    <w:p w:rsidR="009E76E9" w:rsidRDefault="009E76E9" w:rsidP="006B424D"/>
    <w:p w:rsidR="00CB4C24" w:rsidRDefault="00425C31" w:rsidP="00CB4C24">
      <w:r>
        <w:t xml:space="preserve">Für Aufzählungen mit Spiegelstrichen gibt es auch eine Formatvorlage: </w:t>
      </w:r>
    </w:p>
    <w:p w:rsidR="00425C31" w:rsidRDefault="00425C31" w:rsidP="00D94BE2">
      <w:pPr>
        <w:pStyle w:val="Aufgezhlt"/>
      </w:pPr>
      <w:r w:rsidRPr="00D94BE2">
        <w:t>Aufgezählt</w:t>
      </w:r>
    </w:p>
    <w:p w:rsidR="00425C31" w:rsidRDefault="00425C31" w:rsidP="00D94BE2">
      <w:pPr>
        <w:pStyle w:val="Aufgezhlt"/>
      </w:pPr>
      <w:r>
        <w:t>Aufgezählt</w:t>
      </w:r>
    </w:p>
    <w:p w:rsidR="00926AB0" w:rsidRDefault="00926AB0" w:rsidP="00321F13"/>
    <w:p w:rsidR="00A60781" w:rsidRPr="00D94BE2" w:rsidRDefault="00DD408E" w:rsidP="00D94BE2">
      <w:pPr>
        <w:pStyle w:val="berschrift2"/>
      </w:pPr>
      <w:bookmarkStart w:id="12" w:name="_Toc400526211"/>
      <w:r w:rsidRPr="00D94BE2">
        <w:t>Überschrift 2.2</w:t>
      </w:r>
      <w:bookmarkEnd w:id="12"/>
    </w:p>
    <w:p w:rsidR="00B07D35" w:rsidRDefault="00B07D35" w:rsidP="00B07D35">
      <w:r>
        <w:t xml:space="preserve">Ein langes, wortwörtliches Zitat, das sich über zwei Zeilen erstreckt, wird gesondert dargestellt: z. B. mit Einzug und kursiv. Diese Formatierungsmerkmale sind in der Formatvorlage </w:t>
      </w:r>
      <w:r w:rsidRPr="009D7051">
        <w:rPr>
          <w:i/>
        </w:rPr>
        <w:t>Zitat</w:t>
      </w:r>
      <w:r>
        <w:t xml:space="preserve"> gespeichert. Beispiel: </w:t>
      </w:r>
    </w:p>
    <w:p w:rsidR="00B07D35" w:rsidRDefault="00B07D35" w:rsidP="00B07D35"/>
    <w:p w:rsidR="00B07D35" w:rsidRPr="006854B5" w:rsidRDefault="00B07D35" w:rsidP="00B07D35">
      <w:pPr>
        <w:pStyle w:val="Zitat"/>
      </w:pPr>
      <w:r w:rsidRPr="006854B5">
        <w:t xml:space="preserve">"Ich würde bloß die </w:t>
      </w:r>
      <w:r>
        <w:rPr>
          <w:rFonts w:cs="Arial"/>
        </w:rPr>
        <w:t>[…]</w:t>
      </w:r>
      <w:r w:rsidRPr="006854B5">
        <w:t xml:space="preserve"> weitschweifige Konstruktion zusammenrücken, die ewige Parenthese unterdrücken, </w:t>
      </w:r>
      <w:r>
        <w:rPr>
          <w:rFonts w:cs="Arial"/>
        </w:rPr>
        <w:t>[…]</w:t>
      </w:r>
      <w:r w:rsidRPr="006854B5">
        <w:t xml:space="preserve"> die Einführung von mehr als dreizehn </w:t>
      </w:r>
      <w:r w:rsidRPr="006854B5">
        <w:lastRenderedPageBreak/>
        <w:t>Subjekten in einen Satz verbieten, das Zeitwort so weit nach vorn rücken, bis man es ohne Fernrohr entdecken kann."</w:t>
      </w:r>
      <w:r w:rsidRPr="006854B5">
        <w:rPr>
          <w:rStyle w:val="Funotenzeichen"/>
          <w:i w:val="0"/>
        </w:rPr>
        <w:footnoteReference w:id="4"/>
      </w:r>
    </w:p>
    <w:p w:rsidR="00B07D35" w:rsidRDefault="00B07D35" w:rsidP="00B07D35"/>
    <w:p w:rsidR="009E76E9" w:rsidRDefault="00FB3733" w:rsidP="00DD408E">
      <w:r>
        <w:t xml:space="preserve">Hier wird z. B. die zweite Abbildung </w:t>
      </w:r>
      <w:r w:rsidR="00B74EF2">
        <w:t>eingefügt.</w:t>
      </w:r>
    </w:p>
    <w:p w:rsidR="00FB3733" w:rsidRDefault="00FB3733" w:rsidP="00FB3733">
      <w:pPr>
        <w:pStyle w:val="Beschriftung"/>
      </w:pPr>
      <w:bookmarkStart w:id="13" w:name="_Toc400526219"/>
      <w:r>
        <w:t xml:space="preserve">Abbildung </w:t>
      </w:r>
      <w:fldSimple w:instr=" SEQ Abbildung \* ARABIC ">
        <w:r w:rsidR="00D92D6A">
          <w:rPr>
            <w:noProof/>
          </w:rPr>
          <w:t>2</w:t>
        </w:r>
      </w:fldSimple>
      <w:r>
        <w:tab/>
        <w:t>Beschriftung der Abbildung 2</w:t>
      </w:r>
      <w:bookmarkEnd w:id="13"/>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Pr>
        <w:keepNext/>
        <w:pBdr>
          <w:top w:val="single" w:sz="4" w:space="1" w:color="auto"/>
          <w:left w:val="single" w:sz="4" w:space="4" w:color="auto"/>
          <w:bottom w:val="single" w:sz="4" w:space="1" w:color="auto"/>
          <w:right w:val="single" w:sz="4" w:space="4" w:color="auto"/>
        </w:pBdr>
        <w:ind w:right="3684"/>
      </w:pPr>
    </w:p>
    <w:p w:rsidR="00B74EF2" w:rsidRDefault="00B74EF2" w:rsidP="00B74EF2"/>
    <w:p w:rsidR="001C24F7" w:rsidRDefault="001C24F7" w:rsidP="00FB3733">
      <w:r>
        <w:t>Im Text erfolgt die Interpretation.</w:t>
      </w:r>
    </w:p>
    <w:p w:rsidR="00DB257E" w:rsidRDefault="00DB257E" w:rsidP="00FB3733"/>
    <w:p w:rsidR="00DB257E" w:rsidRDefault="00DB257E" w:rsidP="00DB257E">
      <w:pPr>
        <w:pStyle w:val="berschrift1"/>
      </w:pPr>
      <w:bookmarkStart w:id="14" w:name="_Toc400526212"/>
      <w:r>
        <w:t>Hauptteil B</w:t>
      </w:r>
      <w:bookmarkEnd w:id="14"/>
    </w:p>
    <w:p w:rsidR="00DB257E" w:rsidRDefault="00DB257E" w:rsidP="00DB257E">
      <w:pPr>
        <w:pStyle w:val="berschrift2"/>
      </w:pPr>
      <w:bookmarkStart w:id="15" w:name="_Toc400526213"/>
      <w:r>
        <w:t>Überschrift 3.1</w:t>
      </w:r>
      <w:bookmarkEnd w:id="15"/>
    </w:p>
    <w:p w:rsidR="00DB257E" w:rsidRPr="00315D1A" w:rsidRDefault="00DB257E" w:rsidP="00DB257E">
      <w:r w:rsidRPr="00315D1A">
        <w:t xml:space="preserve">Die </w:t>
      </w:r>
      <w:r>
        <w:t xml:space="preserve">Thesis </w:t>
      </w:r>
      <w:r w:rsidRPr="00315D1A">
        <w:t>besteht aus folgenden Teilen:</w:t>
      </w:r>
    </w:p>
    <w:p w:rsidR="00DB257E" w:rsidRPr="00315D1A" w:rsidRDefault="00DB257E" w:rsidP="00D90817">
      <w:pPr>
        <w:pStyle w:val="Aufgezhlt"/>
      </w:pPr>
      <w:r w:rsidRPr="00315D1A">
        <w:t xml:space="preserve">Titelblatt </w:t>
      </w:r>
    </w:p>
    <w:p w:rsidR="00DB257E" w:rsidRPr="00315D1A" w:rsidRDefault="00DB257E" w:rsidP="00D90817">
      <w:pPr>
        <w:pStyle w:val="Aufgezhlt"/>
      </w:pPr>
      <w:r w:rsidRPr="00315D1A">
        <w:t>Gliederung/Inhaltsverzeichnis</w:t>
      </w:r>
    </w:p>
    <w:p w:rsidR="00DB257E" w:rsidRPr="00315D1A" w:rsidRDefault="00DB257E" w:rsidP="00D90817">
      <w:pPr>
        <w:pStyle w:val="Aufgezhlt"/>
      </w:pPr>
      <w:r w:rsidRPr="00315D1A">
        <w:t>Textteil mit den Ausführungen zum Thema</w:t>
      </w:r>
      <w:r>
        <w:t xml:space="preserve"> einschließlich einer Zusammenfa</w:t>
      </w:r>
      <w:r>
        <w:t>s</w:t>
      </w:r>
      <w:r>
        <w:t>sung</w:t>
      </w:r>
      <w:r w:rsidR="00A53931">
        <w:t>/Ausblick</w:t>
      </w:r>
    </w:p>
    <w:p w:rsidR="00DB257E" w:rsidRPr="00315D1A" w:rsidRDefault="00DB257E" w:rsidP="00D90817">
      <w:pPr>
        <w:pStyle w:val="Aufgezhlt"/>
      </w:pPr>
      <w:r>
        <w:t>Literaturverzeichnis</w:t>
      </w:r>
    </w:p>
    <w:p w:rsidR="00DB257E" w:rsidRPr="00315D1A" w:rsidRDefault="00DB257E" w:rsidP="00D90817">
      <w:pPr>
        <w:pStyle w:val="Aufgezhlt"/>
      </w:pPr>
      <w:r w:rsidRPr="00315D1A">
        <w:t>bei Bedarf als Anlagen: Schaubilder oder sonstige Anlagen (z.</w:t>
      </w:r>
      <w:r w:rsidR="00A53931">
        <w:t> </w:t>
      </w:r>
      <w:r w:rsidRPr="00315D1A">
        <w:t>B. Interview-Leitfaden, Fragebogen, Einzel-Ergebnisse von Befragungen)</w:t>
      </w:r>
    </w:p>
    <w:p w:rsidR="00DB257E" w:rsidRPr="00315D1A" w:rsidRDefault="00DB257E" w:rsidP="00351EA4">
      <w:pPr>
        <w:pStyle w:val="Aufgezhlt"/>
      </w:pPr>
      <w:r w:rsidRPr="00315D1A">
        <w:t>Versicherung über die benutzten Hilfsmittel und die eigenstä</w:t>
      </w:r>
      <w:r>
        <w:t>ndige Bearbe</w:t>
      </w:r>
      <w:r>
        <w:t>i</w:t>
      </w:r>
      <w:r>
        <w:t>tung (siehe unten</w:t>
      </w:r>
      <w:r w:rsidR="00D90817">
        <w:t xml:space="preserve"> 3.2</w:t>
      </w:r>
      <w:r w:rsidRPr="00315D1A">
        <w:t>)</w:t>
      </w:r>
    </w:p>
    <w:p w:rsidR="00351EA4" w:rsidRDefault="00351EA4" w:rsidP="00351EA4"/>
    <w:p w:rsidR="00351EA4" w:rsidRDefault="00351EA4" w:rsidP="00351EA4">
      <w:r w:rsidRPr="00315D1A">
        <w:t>Soll die Arbeit aus verwaltungsinternen Gründen nicht veröffentlicht werden (Einste</w:t>
      </w:r>
      <w:r w:rsidRPr="00315D1A">
        <w:t>l</w:t>
      </w:r>
      <w:r w:rsidRPr="00315D1A">
        <w:t xml:space="preserve">lung in die Bibliothek der </w:t>
      </w:r>
      <w:r>
        <w:t>HfPV</w:t>
      </w:r>
      <w:r w:rsidRPr="00315D1A">
        <w:t>), folgt ein Sperrvermerk nach der Titelseite:</w:t>
      </w:r>
    </w:p>
    <w:p w:rsidR="00351EA4" w:rsidRPr="00315D1A" w:rsidRDefault="00351EA4" w:rsidP="00351EA4"/>
    <w:p w:rsidR="00351EA4" w:rsidRDefault="00351EA4" w:rsidP="00351EA4">
      <w:pPr>
        <w:pStyle w:val="Zitat"/>
      </w:pPr>
      <w:r>
        <w:t>Die Genehmigung des Themas der Bachelorthesis „(…)“ erfolgte mit Sper</w:t>
      </w:r>
      <w:r>
        <w:t>r</w:t>
      </w:r>
      <w:r>
        <w:t xml:space="preserve">vermerk: </w:t>
      </w:r>
      <w:r>
        <w:br/>
      </w:r>
    </w:p>
    <w:p w:rsidR="00351EA4" w:rsidRDefault="00351EA4" w:rsidP="00351EA4">
      <w:pPr>
        <w:pStyle w:val="Zitat"/>
      </w:pPr>
      <w:r>
        <w:t xml:space="preserve">Diese Bachelorthesis enthält vertrauliche Daten. </w:t>
      </w:r>
      <w:r w:rsidR="00CE3C93">
        <w:t>Sie ist nur den Erst- und Zweit</w:t>
      </w:r>
      <w:r>
        <w:t>gutachterinnen und -gutachtern sowie befugten Mitgliedern des Pr</w:t>
      </w:r>
      <w:r>
        <w:t>ü</w:t>
      </w:r>
      <w:r>
        <w:t xml:space="preserve">fungsausschusses der HfPV zugänglich zu machen. Veröffentlichungen und Vervielfältigungen der Bachelorthesis – auch nur auszugsweise – sind nicht gestattet. </w:t>
      </w:r>
    </w:p>
    <w:p w:rsidR="00351EA4" w:rsidRPr="007F281B" w:rsidRDefault="00351EA4" w:rsidP="00351EA4">
      <w:pPr>
        <w:pStyle w:val="Zitat"/>
      </w:pPr>
    </w:p>
    <w:p w:rsidR="00DB257E" w:rsidRDefault="00DB257E" w:rsidP="00DB257E">
      <w:pPr>
        <w:pStyle w:val="berschrift2"/>
      </w:pPr>
      <w:bookmarkStart w:id="16" w:name="_Toc400526214"/>
      <w:r>
        <w:t>Überschrift 3.2</w:t>
      </w:r>
      <w:bookmarkEnd w:id="16"/>
    </w:p>
    <w:p w:rsidR="00CE3C93" w:rsidRDefault="00351EA4" w:rsidP="00CE3C93">
      <w:r w:rsidRPr="00315D1A">
        <w:t xml:space="preserve">Der </w:t>
      </w:r>
      <w:r>
        <w:t>Bachelorthesis</w:t>
      </w:r>
      <w:r w:rsidRPr="00315D1A">
        <w:t xml:space="preserve"> ist als letzte Seite </w:t>
      </w:r>
      <w:r w:rsidR="00CE3C93">
        <w:t xml:space="preserve">eine </w:t>
      </w:r>
      <w:r w:rsidRPr="00315D1A">
        <w:t>Erkl</w:t>
      </w:r>
      <w:r>
        <w:t xml:space="preserve">ärung </w:t>
      </w:r>
      <w:r w:rsidRPr="00315D1A">
        <w:t>beizufügen</w:t>
      </w:r>
      <w:r w:rsidR="00CE3C93">
        <w:t xml:space="preserve">, dass die vorliegende Arbeit </w:t>
      </w:r>
      <w:r w:rsidR="00CE3C93" w:rsidRPr="00C746EE">
        <w:t>selbständig und ohne Benutzung anderer als der angegebenen Hilfsmittel ang</w:t>
      </w:r>
      <w:r w:rsidR="00CE3C93" w:rsidRPr="00C746EE">
        <w:t>e</w:t>
      </w:r>
      <w:r w:rsidR="00CE3C93" w:rsidRPr="00C746EE">
        <w:t xml:space="preserve">fertigt </w:t>
      </w:r>
      <w:r w:rsidR="00CE3C93">
        <w:t>wurde und dass die</w:t>
      </w:r>
      <w:r w:rsidR="00CE3C93" w:rsidRPr="00C746EE">
        <w:t xml:space="preserve"> aus fremden Werken wörtlich oder sinngemäß übernomm</w:t>
      </w:r>
      <w:r w:rsidR="00CE3C93" w:rsidRPr="00C746EE">
        <w:t>e</w:t>
      </w:r>
      <w:r w:rsidR="00CE3C93" w:rsidRPr="00C746EE">
        <w:t>nen Gedanken unter Angabe der Quellen gekennzeichnet</w:t>
      </w:r>
      <w:r w:rsidR="00CE3C93">
        <w:t xml:space="preserve"> sind (siehe letzte Seite di</w:t>
      </w:r>
      <w:r w:rsidR="00CE3C93">
        <w:t>e</w:t>
      </w:r>
      <w:r w:rsidR="00CE3C93">
        <w:t xml:space="preserve">ser Vorlage). </w:t>
      </w:r>
    </w:p>
    <w:p w:rsidR="00CE3C93" w:rsidRDefault="00CE3C93" w:rsidP="00CE3C93"/>
    <w:p w:rsidR="00351EA4" w:rsidRDefault="00351EA4" w:rsidP="00CE3C93">
      <w:r w:rsidRPr="00315D1A">
        <w:t>Entsprechend dieser Versicherung sind alle Ausführungen, die wörtlich oder sinng</w:t>
      </w:r>
      <w:r w:rsidRPr="00315D1A">
        <w:t>e</w:t>
      </w:r>
      <w:r w:rsidRPr="00315D1A">
        <w:t>mäß aus fremden Quellen entnommen wurden, zu kennzeichnen und die Quellen nachprüfbar anzuge</w:t>
      </w:r>
      <w:r>
        <w:t>ben. Die Versicherung ist nicht Bestandteil der Gliederung</w:t>
      </w:r>
      <w:r w:rsidR="00CE3C93">
        <w:t xml:space="preserve"> und ist immer auf der letzten Seite (vor der Umschlagseite) in die Arbeit einzubinden. Die E</w:t>
      </w:r>
      <w:r w:rsidR="00CE3C93">
        <w:t>r</w:t>
      </w:r>
      <w:r w:rsidR="00CE3C93">
        <w:t>klärung muss eigenhändig unterschrieben sein.</w:t>
      </w:r>
    </w:p>
    <w:p w:rsidR="00351EA4" w:rsidRPr="00DB257E" w:rsidRDefault="00351EA4" w:rsidP="00351EA4"/>
    <w:p w:rsidR="00A60781" w:rsidRDefault="00A60781" w:rsidP="00CB4C24">
      <w:pPr>
        <w:pStyle w:val="berschrift1"/>
      </w:pPr>
      <w:bookmarkStart w:id="17" w:name="_Toc400526215"/>
      <w:r>
        <w:t>Zusammenfassung</w:t>
      </w:r>
      <w:bookmarkEnd w:id="17"/>
    </w:p>
    <w:p w:rsidR="007B2530" w:rsidRDefault="007B2530" w:rsidP="007B2530"/>
    <w:p w:rsidR="00926AB0" w:rsidRPr="009E76E9" w:rsidRDefault="00926AB0" w:rsidP="00CC6D3C"/>
    <w:p w:rsidR="00A60781" w:rsidRDefault="00DD408E" w:rsidP="00CB4C24">
      <w:pPr>
        <w:pStyle w:val="berschrift1"/>
        <w:numPr>
          <w:ilvl w:val="0"/>
          <w:numId w:val="0"/>
        </w:numPr>
      </w:pPr>
      <w:r>
        <w:br w:type="page"/>
      </w:r>
      <w:bookmarkStart w:id="18" w:name="_Toc400526216"/>
      <w:r w:rsidR="00926AB0">
        <w:t>Literatur</w:t>
      </w:r>
      <w:r w:rsidR="00FB3733">
        <w:t>- und Quellen</w:t>
      </w:r>
      <w:r w:rsidR="00926AB0">
        <w:t>verzeichnis</w:t>
      </w:r>
      <w:bookmarkEnd w:id="18"/>
    </w:p>
    <w:tbl>
      <w:tblPr>
        <w:tblW w:w="0" w:type="auto"/>
        <w:tblLayout w:type="fixed"/>
        <w:tblCellMar>
          <w:top w:w="108" w:type="dxa"/>
          <w:bottom w:w="108" w:type="dxa"/>
        </w:tblCellMar>
        <w:tblLook w:val="01E0" w:firstRow="1" w:lastRow="1" w:firstColumn="1" w:lastColumn="1" w:noHBand="0" w:noVBand="0"/>
      </w:tblPr>
      <w:tblGrid>
        <w:gridCol w:w="2802"/>
        <w:gridCol w:w="5842"/>
      </w:tblGrid>
      <w:tr w:rsidR="004203AD" w:rsidRPr="00926AB0" w:rsidTr="00D92D6A">
        <w:tc>
          <w:tcPr>
            <w:tcW w:w="2802" w:type="dxa"/>
            <w:shd w:val="clear" w:color="auto" w:fill="auto"/>
          </w:tcPr>
          <w:p w:rsidR="004203AD" w:rsidRDefault="004203AD" w:rsidP="00D92D6A">
            <w:pPr>
              <w:pStyle w:val="Literatur"/>
              <w:tabs>
                <w:tab w:val="right" w:pos="2586"/>
              </w:tabs>
            </w:pPr>
            <w:r>
              <w:t>Merker</w:t>
            </w:r>
            <w:r w:rsidR="00B74EF2">
              <w:t>, Richard</w:t>
            </w:r>
            <w:r>
              <w:t xml:space="preserve"> u. a.</w:t>
            </w:r>
          </w:p>
        </w:tc>
        <w:tc>
          <w:tcPr>
            <w:tcW w:w="5842" w:type="dxa"/>
            <w:shd w:val="clear" w:color="auto" w:fill="auto"/>
          </w:tcPr>
          <w:p w:rsidR="004203AD" w:rsidRDefault="004203AD" w:rsidP="004203AD">
            <w:pPr>
              <w:pStyle w:val="Literatur"/>
            </w:pPr>
            <w:r>
              <w:t>Wissenschaftliches Arbeiten an der HfPV, Mater</w:t>
            </w:r>
            <w:r w:rsidR="00DB5A10">
              <w:t>ialien für Studium und Praxis, 6. Auflage, Wiesbaden 2013</w:t>
            </w:r>
          </w:p>
        </w:tc>
      </w:tr>
      <w:tr w:rsidR="0022412F" w:rsidRPr="00926AB0" w:rsidTr="00D92D6A">
        <w:tc>
          <w:tcPr>
            <w:tcW w:w="2802" w:type="dxa"/>
            <w:shd w:val="clear" w:color="auto" w:fill="auto"/>
          </w:tcPr>
          <w:p w:rsidR="0022412F" w:rsidRDefault="0022412F" w:rsidP="00E404D7">
            <w:pPr>
              <w:pStyle w:val="Literatur"/>
            </w:pPr>
            <w:r>
              <w:t>Name, Vorname</w:t>
            </w:r>
          </w:p>
        </w:tc>
        <w:tc>
          <w:tcPr>
            <w:tcW w:w="5842" w:type="dxa"/>
            <w:shd w:val="clear" w:color="auto" w:fill="auto"/>
          </w:tcPr>
          <w:p w:rsidR="0022412F" w:rsidRDefault="0022412F" w:rsidP="004203AD">
            <w:pPr>
              <w:pStyle w:val="Literatur"/>
            </w:pPr>
            <w:r>
              <w:t xml:space="preserve">Titel des Buches, Untertitel, Auflage, Erscheinungsort Erscheinungsjahr </w:t>
            </w:r>
          </w:p>
        </w:tc>
      </w:tr>
      <w:tr w:rsidR="00FB3733" w:rsidRPr="00926AB0" w:rsidTr="00D92D6A">
        <w:tc>
          <w:tcPr>
            <w:tcW w:w="2802" w:type="dxa"/>
            <w:shd w:val="clear" w:color="auto" w:fill="auto"/>
          </w:tcPr>
          <w:p w:rsidR="00FB3733" w:rsidRDefault="00FB3733" w:rsidP="00AF36B3">
            <w:pPr>
              <w:pStyle w:val="Literatur"/>
            </w:pPr>
            <w:r>
              <w:t>Name, Vorname</w:t>
            </w:r>
            <w:r w:rsidR="0022412F">
              <w:t>/</w:t>
            </w:r>
            <w:r w:rsidR="0022412F">
              <w:br/>
              <w:t>Name, Vorname</w:t>
            </w:r>
          </w:p>
        </w:tc>
        <w:tc>
          <w:tcPr>
            <w:tcW w:w="5842" w:type="dxa"/>
            <w:shd w:val="clear" w:color="auto" w:fill="auto"/>
          </w:tcPr>
          <w:p w:rsidR="00AF36B3" w:rsidRDefault="00FB3733" w:rsidP="004203AD">
            <w:pPr>
              <w:pStyle w:val="Literatur"/>
            </w:pPr>
            <w:r>
              <w:t xml:space="preserve">Titel des Buches, Untertitel, Auflage, Erscheinungsort Erscheinungsjahr </w:t>
            </w:r>
          </w:p>
        </w:tc>
      </w:tr>
      <w:tr w:rsidR="00FB3733" w:rsidRPr="00926AB0" w:rsidTr="00D92D6A">
        <w:tc>
          <w:tcPr>
            <w:tcW w:w="2802" w:type="dxa"/>
            <w:shd w:val="clear" w:color="auto" w:fill="auto"/>
          </w:tcPr>
          <w:p w:rsidR="00FB3733" w:rsidRDefault="00FB3733" w:rsidP="00AF36B3">
            <w:pPr>
              <w:pStyle w:val="Literatur"/>
            </w:pPr>
            <w:r>
              <w:t>Name, Vorname (Hrsg.)</w:t>
            </w:r>
          </w:p>
        </w:tc>
        <w:tc>
          <w:tcPr>
            <w:tcW w:w="5842" w:type="dxa"/>
            <w:shd w:val="clear" w:color="auto" w:fill="auto"/>
          </w:tcPr>
          <w:p w:rsidR="00AF36B3" w:rsidRDefault="00FB3733" w:rsidP="00AF36B3">
            <w:pPr>
              <w:pStyle w:val="Literatur"/>
            </w:pPr>
            <w:r>
              <w:t>Titel des Buches, Unter</w:t>
            </w:r>
            <w:r w:rsidR="004203AD">
              <w:t>titel, Auflage, Erscheinungsort</w:t>
            </w:r>
            <w:r>
              <w:t xml:space="preserve"> Erscheinungsjahr </w:t>
            </w:r>
          </w:p>
        </w:tc>
      </w:tr>
      <w:tr w:rsidR="00FB3733"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FB3733" w:rsidRDefault="004203AD" w:rsidP="004203AD">
            <w:pPr>
              <w:pStyle w:val="Literatur"/>
            </w:pPr>
            <w:r>
              <w:t xml:space="preserve">Name, Vorname </w:t>
            </w:r>
          </w:p>
        </w:tc>
        <w:tc>
          <w:tcPr>
            <w:tcW w:w="5842" w:type="dxa"/>
            <w:tcBorders>
              <w:top w:val="nil"/>
              <w:bottom w:val="nil"/>
            </w:tcBorders>
            <w:shd w:val="clear" w:color="auto" w:fill="auto"/>
          </w:tcPr>
          <w:p w:rsidR="00AF36B3" w:rsidRPr="00DA7E05" w:rsidRDefault="00FB3733" w:rsidP="004203AD">
            <w:pPr>
              <w:pStyle w:val="Literatur"/>
            </w:pPr>
            <w:r>
              <w:t>Titel des Beitrages, Untertitel, Erscheinungsjahr</w:t>
            </w:r>
            <w:r w:rsidR="004203AD">
              <w:t>, o</w:t>
            </w:r>
            <w:r>
              <w:t xml:space="preserve">nline: </w:t>
            </w:r>
            <w:hyperlink r:id="rId10" w:history="1">
              <w:r w:rsidRPr="00F65170">
                <w:t>http://www.....pdf</w:t>
              </w:r>
            </w:hyperlink>
            <w:r>
              <w:t xml:space="preserve"> (Abrufdatum</w:t>
            </w:r>
            <w:r w:rsidRPr="00DA7E05">
              <w:t>)</w:t>
            </w: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r>
              <w:t>Name der Organisation (Hrsg.)</w:t>
            </w:r>
          </w:p>
        </w:tc>
        <w:tc>
          <w:tcPr>
            <w:tcW w:w="5842" w:type="dxa"/>
            <w:tcBorders>
              <w:top w:val="nil"/>
              <w:bottom w:val="nil"/>
            </w:tcBorders>
            <w:shd w:val="clear" w:color="auto" w:fill="auto"/>
          </w:tcPr>
          <w:p w:rsidR="0022412F" w:rsidRPr="00DA7E05" w:rsidRDefault="0022412F" w:rsidP="00E404D7">
            <w:pPr>
              <w:pStyle w:val="Literatur"/>
            </w:pPr>
            <w:r>
              <w:t>Titel des Beitrage</w:t>
            </w:r>
            <w:r w:rsidR="004203AD">
              <w:t xml:space="preserve">s, Untertitel, </w:t>
            </w:r>
            <w:r w:rsidR="00280441">
              <w:t xml:space="preserve">ggf. </w:t>
            </w:r>
            <w:r w:rsidR="004203AD">
              <w:t>Erscheinungsjahr, o</w:t>
            </w:r>
            <w:r>
              <w:t>n</w:t>
            </w:r>
            <w:r>
              <w:t xml:space="preserve">line: </w:t>
            </w:r>
            <w:hyperlink r:id="rId11" w:history="1">
              <w:r w:rsidRPr="00DA7E05">
                <w:t>http://www.....shtml</w:t>
              </w:r>
            </w:hyperlink>
            <w:r>
              <w:t xml:space="preserve"> (Abrufdatum</w:t>
            </w:r>
            <w:r w:rsidRPr="00DA7E05">
              <w:t>)</w:t>
            </w: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Default="004203AD" w:rsidP="00E404D7">
            <w:pPr>
              <w:pStyle w:val="Literatur"/>
            </w:pP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Pr="00DA7E05" w:rsidRDefault="004203AD" w:rsidP="00E404D7">
            <w:pPr>
              <w:pStyle w:val="Literatur"/>
            </w:pP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Default="004203AD" w:rsidP="00E404D7">
            <w:pPr>
              <w:pStyle w:val="Literatur"/>
            </w:pPr>
          </w:p>
        </w:tc>
      </w:tr>
      <w:tr w:rsidR="004203AD"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4203AD" w:rsidRDefault="004203AD" w:rsidP="00E404D7">
            <w:pPr>
              <w:pStyle w:val="Literatur"/>
            </w:pPr>
          </w:p>
        </w:tc>
        <w:tc>
          <w:tcPr>
            <w:tcW w:w="5842" w:type="dxa"/>
            <w:tcBorders>
              <w:top w:val="nil"/>
              <w:bottom w:val="nil"/>
            </w:tcBorders>
            <w:shd w:val="clear" w:color="auto" w:fill="auto"/>
          </w:tcPr>
          <w:p w:rsidR="004203AD" w:rsidRDefault="004203AD" w:rsidP="00E404D7">
            <w:pPr>
              <w:pStyle w:val="Literatur"/>
            </w:pPr>
          </w:p>
          <w:p w:rsidR="004203AD" w:rsidRPr="00DA7E05" w:rsidRDefault="004203AD" w:rsidP="00E404D7">
            <w:pPr>
              <w:pStyle w:val="Literatur"/>
            </w:pP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p>
        </w:tc>
        <w:tc>
          <w:tcPr>
            <w:tcW w:w="5842" w:type="dxa"/>
            <w:tcBorders>
              <w:top w:val="nil"/>
              <w:bottom w:val="nil"/>
            </w:tcBorders>
            <w:shd w:val="clear" w:color="auto" w:fill="auto"/>
          </w:tcPr>
          <w:p w:rsidR="0022412F" w:rsidRDefault="0022412F" w:rsidP="00E404D7">
            <w:pPr>
              <w:pStyle w:val="Literatur"/>
            </w:pPr>
          </w:p>
          <w:p w:rsidR="0022412F" w:rsidRDefault="0022412F" w:rsidP="00E404D7">
            <w:pPr>
              <w:pStyle w:val="Literatur"/>
            </w:pP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p>
        </w:tc>
        <w:tc>
          <w:tcPr>
            <w:tcW w:w="5842" w:type="dxa"/>
            <w:tcBorders>
              <w:top w:val="nil"/>
              <w:bottom w:val="nil"/>
            </w:tcBorders>
            <w:shd w:val="clear" w:color="auto" w:fill="auto"/>
          </w:tcPr>
          <w:p w:rsidR="0022412F" w:rsidRDefault="0022412F" w:rsidP="00E404D7">
            <w:pPr>
              <w:pStyle w:val="Literatur"/>
            </w:pPr>
          </w:p>
          <w:p w:rsidR="0022412F" w:rsidRPr="00DA7E05" w:rsidRDefault="0022412F" w:rsidP="00E404D7">
            <w:pPr>
              <w:pStyle w:val="Literatur"/>
            </w:pPr>
          </w:p>
        </w:tc>
      </w:tr>
      <w:tr w:rsidR="0022412F"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22412F" w:rsidRDefault="0022412F" w:rsidP="00E404D7">
            <w:pPr>
              <w:pStyle w:val="Literatur"/>
            </w:pPr>
          </w:p>
        </w:tc>
        <w:tc>
          <w:tcPr>
            <w:tcW w:w="5842" w:type="dxa"/>
            <w:tcBorders>
              <w:top w:val="nil"/>
              <w:bottom w:val="nil"/>
            </w:tcBorders>
            <w:shd w:val="clear" w:color="auto" w:fill="auto"/>
          </w:tcPr>
          <w:p w:rsidR="0022412F" w:rsidRDefault="0022412F" w:rsidP="00E404D7">
            <w:pPr>
              <w:pStyle w:val="Literatur"/>
            </w:pPr>
          </w:p>
          <w:p w:rsidR="0022412F" w:rsidRDefault="0022412F" w:rsidP="00E404D7">
            <w:pPr>
              <w:pStyle w:val="Literatur"/>
            </w:pPr>
          </w:p>
        </w:tc>
      </w:tr>
      <w:tr w:rsidR="00FB3733" w:rsidRPr="00DA7E05" w:rsidTr="00D92D6A">
        <w:tblPrEx>
          <w:tblBorders>
            <w:top w:val="single" w:sz="4" w:space="0" w:color="auto"/>
            <w:bottom w:val="single" w:sz="4" w:space="0" w:color="auto"/>
            <w:insideH w:val="single" w:sz="4" w:space="0" w:color="auto"/>
          </w:tblBorders>
        </w:tblPrEx>
        <w:tc>
          <w:tcPr>
            <w:tcW w:w="2802" w:type="dxa"/>
            <w:tcBorders>
              <w:top w:val="nil"/>
              <w:bottom w:val="nil"/>
            </w:tcBorders>
            <w:shd w:val="clear" w:color="auto" w:fill="auto"/>
          </w:tcPr>
          <w:p w:rsidR="00FB3733" w:rsidRDefault="00FB3733" w:rsidP="00AF36B3">
            <w:pPr>
              <w:pStyle w:val="Literatur"/>
            </w:pPr>
          </w:p>
        </w:tc>
        <w:tc>
          <w:tcPr>
            <w:tcW w:w="5842" w:type="dxa"/>
            <w:tcBorders>
              <w:top w:val="nil"/>
              <w:bottom w:val="nil"/>
            </w:tcBorders>
            <w:shd w:val="clear" w:color="auto" w:fill="auto"/>
          </w:tcPr>
          <w:p w:rsidR="00AF36B3" w:rsidRDefault="00AF36B3" w:rsidP="0022412F">
            <w:pPr>
              <w:pStyle w:val="Literatur"/>
            </w:pPr>
          </w:p>
          <w:p w:rsidR="0022412F" w:rsidRPr="00DA7E05" w:rsidRDefault="0022412F" w:rsidP="0022412F">
            <w:pPr>
              <w:pStyle w:val="Literatur"/>
            </w:pPr>
          </w:p>
        </w:tc>
      </w:tr>
    </w:tbl>
    <w:p w:rsidR="00FB3733" w:rsidRDefault="00FB3733" w:rsidP="00FB3733"/>
    <w:p w:rsidR="00260D22" w:rsidRDefault="00A60781" w:rsidP="00CB4C24">
      <w:pPr>
        <w:pStyle w:val="berschrift1"/>
        <w:numPr>
          <w:ilvl w:val="0"/>
          <w:numId w:val="0"/>
        </w:numPr>
      </w:pPr>
      <w:r>
        <w:br w:type="page"/>
      </w:r>
      <w:bookmarkStart w:id="19" w:name="_Toc400526217"/>
      <w:r w:rsidR="00580F69">
        <w:t>Anlagen</w:t>
      </w:r>
      <w:bookmarkEnd w:id="19"/>
    </w:p>
    <w:p w:rsidR="00993719" w:rsidRDefault="00993719" w:rsidP="00993719">
      <w:r>
        <w:t xml:space="preserve">Hier werden ggf. Anlagen hinzugefügt. </w:t>
      </w:r>
    </w:p>
    <w:p w:rsidR="00993719" w:rsidRDefault="00993719" w:rsidP="00993719"/>
    <w:p w:rsidR="00993719" w:rsidRDefault="00993719" w:rsidP="00993719"/>
    <w:p w:rsidR="00FB3733" w:rsidRDefault="00FB3733" w:rsidP="00993719">
      <w:pPr>
        <w:rPr>
          <w:b/>
        </w:rPr>
        <w:sectPr w:rsidR="00FB3733" w:rsidSect="006063D6">
          <w:headerReference w:type="even" r:id="rId12"/>
          <w:headerReference w:type="default" r:id="rId13"/>
          <w:pgSz w:w="11906" w:h="16838" w:code="9"/>
          <w:pgMar w:top="1701" w:right="1701" w:bottom="1701" w:left="1701" w:header="720" w:footer="720" w:gutter="0"/>
          <w:pgNumType w:start="1"/>
          <w:cols w:space="720"/>
        </w:sectPr>
      </w:pPr>
    </w:p>
    <w:p w:rsidR="00993719" w:rsidRPr="00926AB0" w:rsidRDefault="00993719" w:rsidP="00993719">
      <w:pPr>
        <w:rPr>
          <w:b/>
        </w:rPr>
      </w:pPr>
      <w:r w:rsidRPr="006063D6">
        <w:rPr>
          <w:rStyle w:val="Fett"/>
        </w:rPr>
        <w:t>Erklärung</w:t>
      </w:r>
    </w:p>
    <w:p w:rsidR="00993719" w:rsidRDefault="00993719" w:rsidP="00993719"/>
    <w:p w:rsidR="00993719" w:rsidRDefault="006063D6" w:rsidP="006063D6">
      <w:r w:rsidRPr="006063D6">
        <w:t>Ich erkläre, dass ich die vorliegende Arbeit selbständig und ohne Benutzung anderer als der angegeben Hilfsmittel angefertigt habe; die aus fremden Werken wörtlich oder sinngemäß übernommenen Gedanken sind unter Angabe der Quellen gekennzeichnet. Ich versichere, dass ich bisher keine Prüfungsarbeit mit gleichem oder ähnlichem Thema bei einer Prüfungsbehörde oder anderen Hochschule vorgelegt habe.</w:t>
      </w:r>
    </w:p>
    <w:p w:rsidR="00993719" w:rsidRDefault="00993719" w:rsidP="00993719"/>
    <w:p w:rsidR="00993719" w:rsidRPr="00260D22" w:rsidRDefault="00993719" w:rsidP="00993719">
      <w:pPr>
        <w:tabs>
          <w:tab w:val="left" w:pos="2268"/>
        </w:tabs>
      </w:pPr>
      <w:r>
        <w:t>Ort, Datum</w:t>
      </w:r>
    </w:p>
    <w:p w:rsidR="00993719" w:rsidRDefault="00993719" w:rsidP="00993719"/>
    <w:p w:rsidR="00993719" w:rsidRDefault="00993719" w:rsidP="00993719">
      <w:r>
        <w:t>Unterschrift</w:t>
      </w:r>
    </w:p>
    <w:p w:rsidR="006063D6" w:rsidRDefault="006063D6" w:rsidP="00993719"/>
    <w:p w:rsidR="006063D6" w:rsidRDefault="006063D6" w:rsidP="00993719"/>
    <w:p w:rsidR="006063D6" w:rsidRPr="006063D6" w:rsidRDefault="006063D6" w:rsidP="006063D6"/>
    <w:p w:rsidR="006063D6" w:rsidRDefault="006063D6" w:rsidP="006063D6">
      <w:pPr>
        <w:rPr>
          <w:rStyle w:val="Fett"/>
        </w:rPr>
      </w:pPr>
      <w:r w:rsidRPr="006063D6">
        <w:rPr>
          <w:rStyle w:val="Fett"/>
        </w:rPr>
        <w:t>Erkl</w:t>
      </w:r>
      <w:r>
        <w:rPr>
          <w:rStyle w:val="Fett"/>
        </w:rPr>
        <w:t>ärung bei einer Gruppenarbeit</w:t>
      </w:r>
    </w:p>
    <w:p w:rsidR="006063D6" w:rsidRPr="006063D6" w:rsidRDefault="006063D6" w:rsidP="006063D6">
      <w:pPr>
        <w:rPr>
          <w:rStyle w:val="Fett"/>
        </w:rPr>
      </w:pPr>
    </w:p>
    <w:p w:rsidR="006063D6" w:rsidRDefault="006063D6" w:rsidP="006063D6">
      <w:r w:rsidRPr="006063D6">
        <w:t xml:space="preserve">Ich – Vorname Name </w:t>
      </w:r>
      <w:r>
        <w:t>–</w:t>
      </w:r>
      <w:r w:rsidRPr="006063D6">
        <w:t xml:space="preserve"> erkläre mich für den Gliederungspunkt (oder die Gliederung</w:t>
      </w:r>
      <w:r w:rsidRPr="006063D6">
        <w:t>s</w:t>
      </w:r>
      <w:r w:rsidRPr="006063D6">
        <w:t xml:space="preserve">punkte) ... der Arbeit verantwortlich. </w:t>
      </w:r>
    </w:p>
    <w:p w:rsidR="006063D6" w:rsidRDefault="006063D6" w:rsidP="006063D6"/>
    <w:p w:rsidR="006063D6" w:rsidRDefault="006063D6" w:rsidP="006063D6">
      <w:r w:rsidRPr="006063D6">
        <w:t>Die Einleitung, das Schlusskapitel und das Literaturverzeichnis wurden gemeinsam verfasst. Wir erklären, dass wir die vorliegende Arbeit selbständig und ohne Benutzung anderer als der angegeben Hilfsmittel angefertigt haben; die aus fremden Werken wör</w:t>
      </w:r>
      <w:r w:rsidRPr="006063D6">
        <w:t>t</w:t>
      </w:r>
      <w:r w:rsidRPr="006063D6">
        <w:t>lich oder sinngemäß übernommenen Gedanken sind unter Angabe der Quellen g</w:t>
      </w:r>
      <w:r w:rsidRPr="006063D6">
        <w:t>e</w:t>
      </w:r>
      <w:r w:rsidRPr="006063D6">
        <w:t>kennzeichnet. Wir versichern, dass wir bisher keine Prüfungsarbeit mit gleichem oder ähnlichem Thema bei einer Prüfungsbehörde oder anderen Hochschule vorgelegt h</w:t>
      </w:r>
      <w:r w:rsidRPr="006063D6">
        <w:t>a</w:t>
      </w:r>
      <w:r>
        <w:t>ben.</w:t>
      </w:r>
    </w:p>
    <w:p w:rsidR="00CE3C93" w:rsidRDefault="00CE3C93" w:rsidP="006063D6"/>
    <w:p w:rsidR="00CE3C93" w:rsidRPr="00260D22" w:rsidRDefault="00CE3C93" w:rsidP="00CE3C93">
      <w:pPr>
        <w:tabs>
          <w:tab w:val="left" w:pos="2268"/>
        </w:tabs>
      </w:pPr>
      <w:r>
        <w:t>Ort, Datum</w:t>
      </w:r>
    </w:p>
    <w:p w:rsidR="00CE3C93" w:rsidRDefault="00CE3C93" w:rsidP="00CE3C93"/>
    <w:p w:rsidR="00CE3C93" w:rsidRPr="006063D6" w:rsidRDefault="00CE3C93" w:rsidP="006063D6">
      <w:r>
        <w:t>Unterschriften</w:t>
      </w:r>
    </w:p>
    <w:sectPr w:rsidR="00CE3C93" w:rsidRPr="006063D6" w:rsidSect="006063D6">
      <w:headerReference w:type="default" r:id="rId14"/>
      <w:pgSz w:w="11906" w:h="16838" w:code="9"/>
      <w:pgMar w:top="1701" w:right="1701" w:bottom="1701"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C9" w:rsidRDefault="00D66BC9">
      <w:r>
        <w:separator/>
      </w:r>
    </w:p>
  </w:endnote>
  <w:endnote w:type="continuationSeparator" w:id="0">
    <w:p w:rsidR="00D66BC9" w:rsidRDefault="00D6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C9" w:rsidRDefault="00D66BC9">
      <w:r>
        <w:separator/>
      </w:r>
    </w:p>
  </w:footnote>
  <w:footnote w:type="continuationSeparator" w:id="0">
    <w:p w:rsidR="00D66BC9" w:rsidRDefault="00D66BC9">
      <w:r>
        <w:continuationSeparator/>
      </w:r>
    </w:p>
  </w:footnote>
  <w:footnote w:id="1">
    <w:p w:rsidR="00F33BF6" w:rsidRDefault="00F33BF6">
      <w:pPr>
        <w:pStyle w:val="Funotentext"/>
      </w:pPr>
      <w:r>
        <w:rPr>
          <w:rStyle w:val="Funotenzeichen"/>
        </w:rPr>
        <w:footnoteRef/>
      </w:r>
      <w:r>
        <w:t xml:space="preserve"> </w:t>
      </w:r>
      <w:r>
        <w:tab/>
        <w:t xml:space="preserve">Die Überschrift für den </w:t>
      </w:r>
      <w:r>
        <w:rPr>
          <w:rFonts w:cs="Arial"/>
          <w:color w:val="000000"/>
        </w:rPr>
        <w:t xml:space="preserve">Hauptteil der Arbeit ist abhängig von der Fragestellung und Zielsetzung der Arbeit. Die Überschrift "Hauptteil" ist also an dieser Stelle nur ein Platzhalter. </w:t>
      </w:r>
      <w:r>
        <w:t>Der Hauptteil kann auch mehrere Abschnitte</w:t>
      </w:r>
      <w:r w:rsidR="004203AD">
        <w:t xml:space="preserve"> –</w:t>
      </w:r>
      <w:r>
        <w:t xml:space="preserve"> d. h. Gliederungspunkte der Ebene 1</w:t>
      </w:r>
      <w:r w:rsidR="004203AD">
        <w:t xml:space="preserve"> – </w:t>
      </w:r>
      <w:r>
        <w:t>enthalten.</w:t>
      </w:r>
    </w:p>
  </w:footnote>
  <w:footnote w:id="2">
    <w:p w:rsidR="00F33BF6" w:rsidRPr="00263886" w:rsidRDefault="00F33BF6" w:rsidP="00F33BF6">
      <w:pPr>
        <w:pStyle w:val="Funotentext"/>
      </w:pPr>
      <w:r>
        <w:rPr>
          <w:rStyle w:val="Funotenzeichen"/>
        </w:rPr>
        <w:footnoteRef/>
      </w:r>
      <w:r>
        <w:t xml:space="preserve"> </w:t>
      </w:r>
      <w:r>
        <w:tab/>
      </w:r>
      <w:r w:rsidRPr="00263886">
        <w:t xml:space="preserve">Fußnoten beginnen immer mit einem Großbuchstaben und enden mit einem Punkt. </w:t>
      </w:r>
    </w:p>
  </w:footnote>
  <w:footnote w:id="3">
    <w:p w:rsidR="001C24F7" w:rsidRPr="00263886" w:rsidRDefault="001C24F7" w:rsidP="001C24F7">
      <w:pPr>
        <w:pStyle w:val="Funotentext"/>
      </w:pPr>
      <w:r>
        <w:rPr>
          <w:rStyle w:val="Funotenzeichen"/>
        </w:rPr>
        <w:footnoteRef/>
      </w:r>
      <w:r>
        <w:t xml:space="preserve"> </w:t>
      </w:r>
      <w:r>
        <w:tab/>
      </w:r>
      <w:r w:rsidR="007B2530">
        <w:t xml:space="preserve">Vgl. </w:t>
      </w:r>
      <w:r w:rsidRPr="00263886">
        <w:t>Autor</w:t>
      </w:r>
      <w:r w:rsidR="004203AD">
        <w:t>1</w:t>
      </w:r>
      <w:r w:rsidRPr="00263886">
        <w:t xml:space="preserve"> Jahr, Seite der Quelle</w:t>
      </w:r>
      <w:r w:rsidR="004203AD">
        <w:t>; Autor2</w:t>
      </w:r>
      <w:r>
        <w:t xml:space="preserve"> Jahr, Seite der Quelle</w:t>
      </w:r>
      <w:r w:rsidRPr="00263886">
        <w:t>.</w:t>
      </w:r>
    </w:p>
  </w:footnote>
  <w:footnote w:id="4">
    <w:p w:rsidR="00B07D35" w:rsidRDefault="00B07D35" w:rsidP="00B07D35">
      <w:pPr>
        <w:pStyle w:val="Funotentext"/>
      </w:pPr>
      <w:r>
        <w:rPr>
          <w:rStyle w:val="Funotenzeichen"/>
        </w:rPr>
        <w:footnoteRef/>
      </w:r>
      <w:r>
        <w:t xml:space="preserve"> </w:t>
      </w:r>
      <w:r>
        <w:tab/>
        <w:t>Aus einer Ansprache von Mark Twain über die „Schreckliche Deutsche Sprache“ vor dem Wiener Presseclub (1897).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3" w:rsidRDefault="00AF36B3">
    <w:pPr>
      <w:pStyle w:val="Kopfzeile"/>
    </w:pPr>
    <w:r w:rsidRPr="00030D67">
      <w:rPr>
        <w:rStyle w:val="Seitenzahl"/>
      </w:rPr>
      <w:tab/>
      <w:t xml:space="preserve">- </w:t>
    </w:r>
    <w:r w:rsidRPr="00030D67">
      <w:rPr>
        <w:rStyle w:val="Seitenzahl"/>
      </w:rPr>
      <w:fldChar w:fldCharType="begin"/>
    </w:r>
    <w:r w:rsidRPr="00030D67">
      <w:rPr>
        <w:rStyle w:val="Seitenzahl"/>
      </w:rPr>
      <w:instrText xml:space="preserve"> PAGE </w:instrText>
    </w:r>
    <w:r w:rsidRPr="00030D67">
      <w:rPr>
        <w:rStyle w:val="Seitenzahl"/>
      </w:rPr>
      <w:fldChar w:fldCharType="separate"/>
    </w:r>
    <w:r w:rsidR="00D92D6A">
      <w:rPr>
        <w:rStyle w:val="Seitenzahl"/>
        <w:noProof/>
      </w:rPr>
      <w:t>III</w:t>
    </w:r>
    <w:r w:rsidRPr="00030D67">
      <w:rPr>
        <w:rStyle w:val="Seitenzahl"/>
      </w:rPr>
      <w:fldChar w:fldCharType="end"/>
    </w:r>
    <w:r w:rsidRPr="00030D67">
      <w:rPr>
        <w:rStyle w:val="Seitenzah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3" w:rsidRDefault="00AF36B3">
    <w:pPr>
      <w:pStyle w:val="Kopfzeile"/>
      <w:pBdr>
        <w:bottom w:val="single" w:sz="4" w:space="1" w:color="auto"/>
      </w:pBdr>
    </w:pPr>
    <w:r>
      <w:fldChar w:fldCharType="begin"/>
    </w:r>
    <w:r>
      <w:instrText xml:space="preserve"> PAGE </w:instrText>
    </w:r>
    <w:r>
      <w:fldChar w:fldCharType="separate"/>
    </w:r>
    <w:r>
      <w:rPr>
        <w:noProof/>
      </w:rPr>
      <w:t>4</w:t>
    </w:r>
    <w:r>
      <w:fldChar w:fldCharType="end"/>
    </w:r>
    <w:r>
      <w:tab/>
    </w:r>
    <w:fldSimple w:instr=" STYLEREF &quot;Überschrift 1&quot; \* MERGEFORMAT ">
      <w:r w:rsidR="00D92D6A">
        <w:rPr>
          <w:noProof/>
        </w:rPr>
        <w:t>Abbildungsverzeichnis</w:t>
      </w:r>
    </w:fldSimple>
    <w:r>
      <w:tab/>
    </w:r>
    <w:r>
      <w:fldChar w:fldCharType="begin"/>
    </w:r>
    <w:r>
      <w:instrText xml:space="preserve"> REF Name \h </w:instrText>
    </w:r>
    <w:r>
      <w:fldChar w:fldCharType="separate"/>
    </w:r>
    <w:r w:rsidR="00D92D6A" w:rsidRPr="006913D8">
      <w:t>Vorname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3" w:rsidRDefault="00AF36B3" w:rsidP="00580F69">
    <w:pPr>
      <w:pStyle w:val="Kopfzeile"/>
      <w:tabs>
        <w:tab w:val="clear" w:pos="4536"/>
        <w:tab w:val="clear" w:pos="9072"/>
        <w:tab w:val="center" w:pos="4253"/>
      </w:tabs>
    </w:pPr>
    <w:r>
      <w:tab/>
      <w:t xml:space="preserve">- </w:t>
    </w:r>
    <w:r>
      <w:fldChar w:fldCharType="begin"/>
    </w:r>
    <w:r>
      <w:instrText xml:space="preserve"> PAGE </w:instrText>
    </w:r>
    <w:r>
      <w:fldChar w:fldCharType="separate"/>
    </w:r>
    <w:r w:rsidR="00D92D6A">
      <w:rPr>
        <w:noProof/>
      </w:rPr>
      <w:t>6</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36B3" w:rsidRDefault="00AF36B3" w:rsidP="00580F69">
    <w:pPr>
      <w:pStyle w:val="Kopfzeile"/>
      <w:tabs>
        <w:tab w:val="clear" w:pos="4536"/>
        <w:tab w:val="clear" w:pos="9072"/>
        <w:tab w:val="center" w:pos="42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E1E506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F5681E0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E3A898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4B0F23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2CA84D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9232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0A1D46"/>
    <w:multiLevelType w:val="multilevel"/>
    <w:tmpl w:val="FE46694E"/>
    <w:lvl w:ilvl="0">
      <w:start w:val="1"/>
      <w:numFmt w:val="bullet"/>
      <w:lvlText w:val="­"/>
      <w:lvlJc w:val="left"/>
      <w:pPr>
        <w:tabs>
          <w:tab w:val="num" w:pos="720"/>
        </w:tabs>
        <w:ind w:left="720" w:hanging="360"/>
      </w:pPr>
      <w:rPr>
        <w:rFonts w:ascii="Arial" w:hAnsi="Arial"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6314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15:restartNumberingAfterBreak="0">
    <w:nsid w:val="09175F8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A8A00BF"/>
    <w:multiLevelType w:val="multilevel"/>
    <w:tmpl w:val="9B64E056"/>
    <w:lvl w:ilvl="0">
      <w:start w:val="1"/>
      <w:numFmt w:val="bullet"/>
      <w:lvlText w:val=""/>
      <w:lvlJc w:val="left"/>
      <w:pPr>
        <w:tabs>
          <w:tab w:val="num" w:pos="720"/>
        </w:tabs>
        <w:ind w:left="72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686A5B"/>
    <w:multiLevelType w:val="hybridMultilevel"/>
    <w:tmpl w:val="2CAE8836"/>
    <w:lvl w:ilvl="0" w:tplc="29121624">
      <w:start w:val="1"/>
      <w:numFmt w:val="decimal"/>
      <w:pStyle w:val="Aufz123"/>
      <w:lvlText w:val="%1."/>
      <w:lvlJc w:val="left"/>
      <w:pPr>
        <w:tabs>
          <w:tab w:val="num" w:pos="360"/>
        </w:tabs>
        <w:ind w:left="360" w:hanging="360"/>
      </w:pPr>
      <w:rPr>
        <w:rFonts w:ascii="Arial" w:hAnsi="Aria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D26C1"/>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6E7EE7"/>
    <w:multiLevelType w:val="hybridMultilevel"/>
    <w:tmpl w:val="A7BAFE44"/>
    <w:lvl w:ilvl="0" w:tplc="42C2685C">
      <w:start w:val="1"/>
      <w:numFmt w:val="bullet"/>
      <w:lvlText w:val=""/>
      <w:lvlJc w:val="left"/>
      <w:pPr>
        <w:tabs>
          <w:tab w:val="num" w:pos="720"/>
        </w:tabs>
        <w:ind w:left="720" w:hanging="360"/>
      </w:pPr>
      <w:rPr>
        <w:rFonts w:ascii="Symbol" w:hAnsi="Symbo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4184E"/>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4" w15:restartNumberingAfterBreak="0">
    <w:nsid w:val="29AD00AD"/>
    <w:multiLevelType w:val="multilevel"/>
    <w:tmpl w:val="EF2E40EA"/>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AD562F2"/>
    <w:multiLevelType w:val="hybridMultilevel"/>
    <w:tmpl w:val="B2969E80"/>
    <w:lvl w:ilvl="0" w:tplc="18FCC4B0">
      <w:start w:val="1"/>
      <w:numFmt w:val="bullet"/>
      <w:lvlText w:val="_"/>
      <w:lvlJc w:val="left"/>
      <w:pPr>
        <w:tabs>
          <w:tab w:val="num" w:pos="720"/>
        </w:tabs>
        <w:ind w:left="720" w:hanging="360"/>
      </w:pPr>
      <w:rPr>
        <w:rFonts w:ascii="Arial" w:hAnsi="Aria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D6FE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E830CBD"/>
    <w:multiLevelType w:val="hybridMultilevel"/>
    <w:tmpl w:val="55C60FCA"/>
    <w:lvl w:ilvl="0" w:tplc="5B565AE0">
      <w:start w:val="1"/>
      <w:numFmt w:val="bullet"/>
      <w:lvlText w:val=""/>
      <w:lvlJc w:val="left"/>
      <w:pPr>
        <w:tabs>
          <w:tab w:val="num" w:pos="720"/>
        </w:tabs>
        <w:ind w:left="720" w:hanging="360"/>
      </w:pPr>
      <w:rPr>
        <w:rFonts w:ascii="Symbol" w:hAnsi="Symbol" w:hint="default"/>
        <w:sz w:val="3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2A1A52"/>
    <w:multiLevelType w:val="hybridMultilevel"/>
    <w:tmpl w:val="053045D4"/>
    <w:lvl w:ilvl="0" w:tplc="D10C5CFE">
      <w:start w:val="1"/>
      <w:numFmt w:val="bullet"/>
      <w:lvlText w:val=""/>
      <w:lvlJc w:val="left"/>
      <w:pPr>
        <w:tabs>
          <w:tab w:val="num" w:pos="851"/>
        </w:tabs>
        <w:ind w:left="851"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6129B2"/>
    <w:multiLevelType w:val="hybridMultilevel"/>
    <w:tmpl w:val="7590959A"/>
    <w:lvl w:ilvl="0" w:tplc="B02871DA">
      <w:start w:val="1"/>
      <w:numFmt w:val="bullet"/>
      <w:pStyle w:val="Aufgezhlt"/>
      <w:lvlText w:val=""/>
      <w:lvlJc w:val="left"/>
      <w:pPr>
        <w:tabs>
          <w:tab w:val="num" w:pos="720"/>
        </w:tabs>
        <w:ind w:left="720" w:hanging="360"/>
      </w:pPr>
      <w:rPr>
        <w:rFonts w:ascii="Symbol" w:hAnsi="Symbol" w:hint="default"/>
        <w:sz w:val="3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991522"/>
    <w:multiLevelType w:val="multilevel"/>
    <w:tmpl w:val="EC0E68BA"/>
    <w:lvl w:ilvl="0">
      <w:start w:val="1"/>
      <w:numFmt w:val="decimal"/>
      <w:isLgl/>
      <w:lvlText w:val="%1"/>
      <w:lvlJc w:val="left"/>
      <w:pPr>
        <w:tabs>
          <w:tab w:val="num" w:pos="709"/>
        </w:tabs>
        <w:ind w:left="709" w:hanging="709"/>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AE169AE"/>
    <w:multiLevelType w:val="hybridMultilevel"/>
    <w:tmpl w:val="E488D6C6"/>
    <w:lvl w:ilvl="0" w:tplc="10B8C9E6">
      <w:start w:val="1"/>
      <w:numFmt w:val="bullet"/>
      <w:lvlText w:val="­"/>
      <w:lvlJc w:val="left"/>
      <w:pPr>
        <w:tabs>
          <w:tab w:val="num" w:pos="720"/>
        </w:tabs>
        <w:ind w:left="720" w:hanging="360"/>
      </w:pPr>
      <w:rPr>
        <w:rFonts w:ascii="Arial" w:hAnsi="Arial" w:cs="Times New Roman" w:hint="default"/>
        <w:sz w:val="22"/>
      </w:rPr>
    </w:lvl>
    <w:lvl w:ilvl="1" w:tplc="BA70EC72" w:tentative="1">
      <w:start w:val="1"/>
      <w:numFmt w:val="bullet"/>
      <w:lvlText w:val="o"/>
      <w:lvlJc w:val="left"/>
      <w:pPr>
        <w:tabs>
          <w:tab w:val="num" w:pos="1440"/>
        </w:tabs>
        <w:ind w:left="1440" w:hanging="360"/>
      </w:pPr>
      <w:rPr>
        <w:rFonts w:ascii="Courier New" w:hAnsi="Courier New" w:cs="Courier New" w:hint="default"/>
      </w:rPr>
    </w:lvl>
    <w:lvl w:ilvl="2" w:tplc="74741ED6" w:tentative="1">
      <w:start w:val="1"/>
      <w:numFmt w:val="bullet"/>
      <w:lvlText w:val=""/>
      <w:lvlJc w:val="left"/>
      <w:pPr>
        <w:tabs>
          <w:tab w:val="num" w:pos="2160"/>
        </w:tabs>
        <w:ind w:left="2160" w:hanging="360"/>
      </w:pPr>
      <w:rPr>
        <w:rFonts w:ascii="Wingdings" w:hAnsi="Wingdings" w:hint="default"/>
      </w:rPr>
    </w:lvl>
    <w:lvl w:ilvl="3" w:tplc="4064C978" w:tentative="1">
      <w:start w:val="1"/>
      <w:numFmt w:val="bullet"/>
      <w:lvlText w:val=""/>
      <w:lvlJc w:val="left"/>
      <w:pPr>
        <w:tabs>
          <w:tab w:val="num" w:pos="2880"/>
        </w:tabs>
        <w:ind w:left="2880" w:hanging="360"/>
      </w:pPr>
      <w:rPr>
        <w:rFonts w:ascii="Symbol" w:hAnsi="Symbol" w:hint="default"/>
      </w:rPr>
    </w:lvl>
    <w:lvl w:ilvl="4" w:tplc="BE3ED352" w:tentative="1">
      <w:start w:val="1"/>
      <w:numFmt w:val="bullet"/>
      <w:lvlText w:val="o"/>
      <w:lvlJc w:val="left"/>
      <w:pPr>
        <w:tabs>
          <w:tab w:val="num" w:pos="3600"/>
        </w:tabs>
        <w:ind w:left="3600" w:hanging="360"/>
      </w:pPr>
      <w:rPr>
        <w:rFonts w:ascii="Courier New" w:hAnsi="Courier New" w:cs="Courier New" w:hint="default"/>
      </w:rPr>
    </w:lvl>
    <w:lvl w:ilvl="5" w:tplc="864ED734" w:tentative="1">
      <w:start w:val="1"/>
      <w:numFmt w:val="bullet"/>
      <w:lvlText w:val=""/>
      <w:lvlJc w:val="left"/>
      <w:pPr>
        <w:tabs>
          <w:tab w:val="num" w:pos="4320"/>
        </w:tabs>
        <w:ind w:left="4320" w:hanging="360"/>
      </w:pPr>
      <w:rPr>
        <w:rFonts w:ascii="Wingdings" w:hAnsi="Wingdings" w:hint="default"/>
      </w:rPr>
    </w:lvl>
    <w:lvl w:ilvl="6" w:tplc="9AF63762" w:tentative="1">
      <w:start w:val="1"/>
      <w:numFmt w:val="bullet"/>
      <w:lvlText w:val=""/>
      <w:lvlJc w:val="left"/>
      <w:pPr>
        <w:tabs>
          <w:tab w:val="num" w:pos="5040"/>
        </w:tabs>
        <w:ind w:left="5040" w:hanging="360"/>
      </w:pPr>
      <w:rPr>
        <w:rFonts w:ascii="Symbol" w:hAnsi="Symbol" w:hint="default"/>
      </w:rPr>
    </w:lvl>
    <w:lvl w:ilvl="7" w:tplc="063A32AE" w:tentative="1">
      <w:start w:val="1"/>
      <w:numFmt w:val="bullet"/>
      <w:lvlText w:val="o"/>
      <w:lvlJc w:val="left"/>
      <w:pPr>
        <w:tabs>
          <w:tab w:val="num" w:pos="5760"/>
        </w:tabs>
        <w:ind w:left="5760" w:hanging="360"/>
      </w:pPr>
      <w:rPr>
        <w:rFonts w:ascii="Courier New" w:hAnsi="Courier New" w:cs="Courier New" w:hint="default"/>
      </w:rPr>
    </w:lvl>
    <w:lvl w:ilvl="8" w:tplc="A2C27F7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246EC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C6F64B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DA30F3"/>
    <w:multiLevelType w:val="multilevel"/>
    <w:tmpl w:val="B2969E80"/>
    <w:lvl w:ilvl="0">
      <w:start w:val="1"/>
      <w:numFmt w:val="bullet"/>
      <w:lvlText w:val="_"/>
      <w:lvlJc w:val="left"/>
      <w:pPr>
        <w:tabs>
          <w:tab w:val="num" w:pos="720"/>
        </w:tabs>
        <w:ind w:left="720" w:hanging="360"/>
      </w:pPr>
      <w:rPr>
        <w:rFonts w:ascii="Arial" w:hAnsi="Arial" w:hint="default"/>
        <w:sz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DA2044"/>
    <w:multiLevelType w:val="hybridMultilevel"/>
    <w:tmpl w:val="A5B8F0F0"/>
    <w:lvl w:ilvl="0" w:tplc="DF4848E2">
      <w:start w:val="1"/>
      <w:numFmt w:val="decimal"/>
      <w:lvlText w:val="%1."/>
      <w:lvlJc w:val="right"/>
      <w:pPr>
        <w:tabs>
          <w:tab w:val="num" w:pos="360"/>
        </w:tabs>
        <w:ind w:left="360" w:hanging="72"/>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DBF1129"/>
    <w:multiLevelType w:val="multilevel"/>
    <w:tmpl w:val="6958E98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7" w15:restartNumberingAfterBreak="0">
    <w:nsid w:val="73FF4ED1"/>
    <w:multiLevelType w:val="multilevel"/>
    <w:tmpl w:val="7722C556"/>
    <w:lvl w:ilvl="0">
      <w:start w:val="1"/>
      <w:numFmt w:val="decimal"/>
      <w:isLgl/>
      <w:lvlText w:val="%1"/>
      <w:lvlJc w:val="left"/>
      <w:pPr>
        <w:tabs>
          <w:tab w:val="num" w:pos="709"/>
        </w:tabs>
        <w:ind w:left="709" w:hanging="709"/>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2562C3"/>
    <w:multiLevelType w:val="multilevel"/>
    <w:tmpl w:val="AE383324"/>
    <w:lvl w:ilvl="0">
      <w:start w:val="1"/>
      <w:numFmt w:val="decimal"/>
      <w:pStyle w:val="berschrift1"/>
      <w:isLgl/>
      <w:lvlText w:val="%1"/>
      <w:lvlJc w:val="left"/>
      <w:pPr>
        <w:tabs>
          <w:tab w:val="num" w:pos="709"/>
        </w:tabs>
        <w:ind w:left="709" w:hanging="709"/>
      </w:pPr>
      <w:rPr>
        <w:rFonts w:hint="default"/>
      </w:rPr>
    </w:lvl>
    <w:lvl w:ilvl="1">
      <w:start w:val="1"/>
      <w:numFmt w:val="decimal"/>
      <w:pStyle w:val="berschrift2"/>
      <w:isLgl/>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AE02FA5"/>
    <w:multiLevelType w:val="multilevel"/>
    <w:tmpl w:val="35FED32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1724"/>
        </w:tabs>
        <w:ind w:left="788"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0" w15:restartNumberingAfterBreak="0">
    <w:nsid w:val="7F4C52C8"/>
    <w:multiLevelType w:val="multilevel"/>
    <w:tmpl w:val="2D14C6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30"/>
  </w:num>
  <w:num w:numId="3">
    <w:abstractNumId w:val="7"/>
  </w:num>
  <w:num w:numId="4">
    <w:abstractNumId w:val="7"/>
  </w:num>
  <w:num w:numId="5">
    <w:abstractNumId w:val="7"/>
  </w:num>
  <w:num w:numId="6">
    <w:abstractNumId w:val="7"/>
  </w:num>
  <w:num w:numId="7">
    <w:abstractNumId w:val="26"/>
  </w:num>
  <w:num w:numId="8">
    <w:abstractNumId w:val="15"/>
  </w:num>
  <w:num w:numId="9">
    <w:abstractNumId w:val="24"/>
  </w:num>
  <w:num w:numId="10">
    <w:abstractNumId w:val="12"/>
  </w:num>
  <w:num w:numId="11">
    <w:abstractNumId w:val="8"/>
  </w:num>
  <w:num w:numId="12">
    <w:abstractNumId w:val="11"/>
  </w:num>
  <w:num w:numId="13">
    <w:abstractNumId w:val="5"/>
  </w:num>
  <w:num w:numId="14">
    <w:abstractNumId w:val="23"/>
  </w:num>
  <w:num w:numId="15">
    <w:abstractNumId w:val="22"/>
  </w:num>
  <w:num w:numId="16">
    <w:abstractNumId w:val="16"/>
  </w:num>
  <w:num w:numId="17">
    <w:abstractNumId w:val="12"/>
  </w:num>
  <w:num w:numId="18">
    <w:abstractNumId w:val="12"/>
  </w:num>
  <w:num w:numId="19">
    <w:abstractNumId w:val="7"/>
  </w:num>
  <w:num w:numId="20">
    <w:abstractNumId w:val="7"/>
  </w:num>
  <w:num w:numId="21">
    <w:abstractNumId w:val="10"/>
    <w:lvlOverride w:ilvl="0">
      <w:startOverride w:val="1"/>
    </w:lvlOverride>
  </w:num>
  <w:num w:numId="22">
    <w:abstractNumId w:val="10"/>
  </w:num>
  <w:num w:numId="23">
    <w:abstractNumId w:val="29"/>
  </w:num>
  <w:num w:numId="24">
    <w:abstractNumId w:val="13"/>
  </w:num>
  <w:num w:numId="25">
    <w:abstractNumId w:val="20"/>
  </w:num>
  <w:num w:numId="26">
    <w:abstractNumId w:val="14"/>
  </w:num>
  <w:num w:numId="27">
    <w:abstractNumId w:val="28"/>
  </w:num>
  <w:num w:numId="28">
    <w:abstractNumId w:val="27"/>
  </w:num>
  <w:num w:numId="29">
    <w:abstractNumId w:val="4"/>
  </w:num>
  <w:num w:numId="30">
    <w:abstractNumId w:val="3"/>
  </w:num>
  <w:num w:numId="31">
    <w:abstractNumId w:val="2"/>
  </w:num>
  <w:num w:numId="32">
    <w:abstractNumId w:val="1"/>
  </w:num>
  <w:num w:numId="33">
    <w:abstractNumId w:val="0"/>
  </w:num>
  <w:num w:numId="34">
    <w:abstractNumId w:val="28"/>
  </w:num>
  <w:num w:numId="35">
    <w:abstractNumId w:val="28"/>
  </w:num>
  <w:num w:numId="36">
    <w:abstractNumId w:val="28"/>
  </w:num>
  <w:num w:numId="37">
    <w:abstractNumId w:val="17"/>
  </w:num>
  <w:num w:numId="38">
    <w:abstractNumId w:val="9"/>
  </w:num>
  <w:num w:numId="39">
    <w:abstractNumId w:val="21"/>
  </w:num>
  <w:num w:numId="40">
    <w:abstractNumId w:val="6"/>
  </w:num>
  <w:num w:numId="41">
    <w:abstractNumId w:val="1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11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D6A"/>
    <w:rsid w:val="000149E7"/>
    <w:rsid w:val="00030D67"/>
    <w:rsid w:val="000570D8"/>
    <w:rsid w:val="0006732D"/>
    <w:rsid w:val="00077687"/>
    <w:rsid w:val="00092350"/>
    <w:rsid w:val="000F0D36"/>
    <w:rsid w:val="00190F94"/>
    <w:rsid w:val="001A2BE0"/>
    <w:rsid w:val="001B5D9B"/>
    <w:rsid w:val="001C24F7"/>
    <w:rsid w:val="001E428D"/>
    <w:rsid w:val="001F3C4D"/>
    <w:rsid w:val="001F55B8"/>
    <w:rsid w:val="002135B0"/>
    <w:rsid w:val="0022412F"/>
    <w:rsid w:val="00260D22"/>
    <w:rsid w:val="00263886"/>
    <w:rsid w:val="00265E89"/>
    <w:rsid w:val="00280441"/>
    <w:rsid w:val="002B46E4"/>
    <w:rsid w:val="002E67EC"/>
    <w:rsid w:val="00321F13"/>
    <w:rsid w:val="00351EA4"/>
    <w:rsid w:val="00373E1C"/>
    <w:rsid w:val="00397F6E"/>
    <w:rsid w:val="003C59C3"/>
    <w:rsid w:val="003D16F2"/>
    <w:rsid w:val="003D7DE0"/>
    <w:rsid w:val="0040367A"/>
    <w:rsid w:val="0040557D"/>
    <w:rsid w:val="004203AD"/>
    <w:rsid w:val="00425C31"/>
    <w:rsid w:val="00470039"/>
    <w:rsid w:val="0049441E"/>
    <w:rsid w:val="004A3A1B"/>
    <w:rsid w:val="004A755E"/>
    <w:rsid w:val="00507C03"/>
    <w:rsid w:val="00513BC7"/>
    <w:rsid w:val="00513D40"/>
    <w:rsid w:val="00525893"/>
    <w:rsid w:val="00553198"/>
    <w:rsid w:val="00554DF1"/>
    <w:rsid w:val="00580F69"/>
    <w:rsid w:val="005B7017"/>
    <w:rsid w:val="006063D6"/>
    <w:rsid w:val="00626E84"/>
    <w:rsid w:val="0066705B"/>
    <w:rsid w:val="00674689"/>
    <w:rsid w:val="006854B5"/>
    <w:rsid w:val="006913D8"/>
    <w:rsid w:val="006B3BD6"/>
    <w:rsid w:val="006B424D"/>
    <w:rsid w:val="006E74C6"/>
    <w:rsid w:val="007150E3"/>
    <w:rsid w:val="00761C21"/>
    <w:rsid w:val="00777C10"/>
    <w:rsid w:val="007926AA"/>
    <w:rsid w:val="007A0CE4"/>
    <w:rsid w:val="007B2530"/>
    <w:rsid w:val="007D2F66"/>
    <w:rsid w:val="007F5FB3"/>
    <w:rsid w:val="008507D0"/>
    <w:rsid w:val="0085750F"/>
    <w:rsid w:val="0087095E"/>
    <w:rsid w:val="0088486E"/>
    <w:rsid w:val="008B0BA8"/>
    <w:rsid w:val="00923AF4"/>
    <w:rsid w:val="00926AB0"/>
    <w:rsid w:val="00937A42"/>
    <w:rsid w:val="00945309"/>
    <w:rsid w:val="00993719"/>
    <w:rsid w:val="009A25B5"/>
    <w:rsid w:val="009C231E"/>
    <w:rsid w:val="009D7051"/>
    <w:rsid w:val="009D707E"/>
    <w:rsid w:val="009E76E9"/>
    <w:rsid w:val="009F5986"/>
    <w:rsid w:val="00A1427A"/>
    <w:rsid w:val="00A53931"/>
    <w:rsid w:val="00A60781"/>
    <w:rsid w:val="00A619A8"/>
    <w:rsid w:val="00A80E7D"/>
    <w:rsid w:val="00AE4A9C"/>
    <w:rsid w:val="00AF36B3"/>
    <w:rsid w:val="00B00917"/>
    <w:rsid w:val="00B07D35"/>
    <w:rsid w:val="00B3331B"/>
    <w:rsid w:val="00B523BE"/>
    <w:rsid w:val="00B74EF2"/>
    <w:rsid w:val="00BE0CD1"/>
    <w:rsid w:val="00C00601"/>
    <w:rsid w:val="00C05B2B"/>
    <w:rsid w:val="00C0663E"/>
    <w:rsid w:val="00C4616D"/>
    <w:rsid w:val="00C748D7"/>
    <w:rsid w:val="00CB4C24"/>
    <w:rsid w:val="00CB5893"/>
    <w:rsid w:val="00CC6D3C"/>
    <w:rsid w:val="00CE3C93"/>
    <w:rsid w:val="00D25355"/>
    <w:rsid w:val="00D4396C"/>
    <w:rsid w:val="00D62186"/>
    <w:rsid w:val="00D66BC9"/>
    <w:rsid w:val="00D820BB"/>
    <w:rsid w:val="00D85564"/>
    <w:rsid w:val="00D90817"/>
    <w:rsid w:val="00D92D6A"/>
    <w:rsid w:val="00D94BE2"/>
    <w:rsid w:val="00DB257E"/>
    <w:rsid w:val="00DB5A10"/>
    <w:rsid w:val="00DC23AC"/>
    <w:rsid w:val="00DC4AB2"/>
    <w:rsid w:val="00DD408E"/>
    <w:rsid w:val="00DE3BBA"/>
    <w:rsid w:val="00DE55F3"/>
    <w:rsid w:val="00E404D7"/>
    <w:rsid w:val="00E40C33"/>
    <w:rsid w:val="00E62AA0"/>
    <w:rsid w:val="00E66BA3"/>
    <w:rsid w:val="00E77503"/>
    <w:rsid w:val="00EA1C85"/>
    <w:rsid w:val="00EC022F"/>
    <w:rsid w:val="00EF5304"/>
    <w:rsid w:val="00F33BF6"/>
    <w:rsid w:val="00F433E7"/>
    <w:rsid w:val="00F75A8C"/>
    <w:rsid w:val="00F94E57"/>
    <w:rsid w:val="00FB3733"/>
    <w:rsid w:val="00FC1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565588-53B2-4517-8B8A-77094532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C6D3C"/>
    <w:pPr>
      <w:spacing w:line="288" w:lineRule="auto"/>
      <w:jc w:val="both"/>
    </w:pPr>
    <w:rPr>
      <w:sz w:val="22"/>
      <w:szCs w:val="24"/>
    </w:rPr>
  </w:style>
  <w:style w:type="paragraph" w:styleId="berschrift1">
    <w:name w:val="heading 1"/>
    <w:basedOn w:val="Standard"/>
    <w:next w:val="Standard"/>
    <w:qFormat/>
    <w:rsid w:val="00CB4C24"/>
    <w:pPr>
      <w:keepNext/>
      <w:numPr>
        <w:numId w:val="36"/>
      </w:numPr>
      <w:tabs>
        <w:tab w:val="clear" w:pos="709"/>
        <w:tab w:val="left" w:pos="851"/>
      </w:tabs>
      <w:overflowPunct w:val="0"/>
      <w:autoSpaceDE w:val="0"/>
      <w:autoSpaceDN w:val="0"/>
      <w:adjustRightInd w:val="0"/>
      <w:spacing w:before="420" w:after="280"/>
      <w:ind w:left="851" w:hanging="851"/>
      <w:jc w:val="left"/>
      <w:textAlignment w:val="baseline"/>
      <w:outlineLvl w:val="0"/>
    </w:pPr>
    <w:rPr>
      <w:b/>
      <w:kern w:val="28"/>
      <w:sz w:val="28"/>
      <w:szCs w:val="20"/>
    </w:rPr>
  </w:style>
  <w:style w:type="paragraph" w:styleId="berschrift2">
    <w:name w:val="heading 2"/>
    <w:basedOn w:val="berschrift1"/>
    <w:next w:val="Standard"/>
    <w:qFormat/>
    <w:rsid w:val="00D94BE2"/>
    <w:pPr>
      <w:numPr>
        <w:ilvl w:val="1"/>
      </w:numPr>
      <w:tabs>
        <w:tab w:val="clear" w:pos="576"/>
      </w:tabs>
      <w:spacing w:before="280"/>
      <w:ind w:left="851" w:hanging="851"/>
      <w:outlineLvl w:val="1"/>
    </w:pPr>
    <w:rPr>
      <w:color w:val="000000"/>
      <w:sz w:val="24"/>
    </w:rPr>
  </w:style>
  <w:style w:type="paragraph" w:styleId="berschrift3">
    <w:name w:val="heading 3"/>
    <w:basedOn w:val="berschrift2"/>
    <w:next w:val="Standard"/>
    <w:qFormat/>
    <w:rsid w:val="00CB4C24"/>
    <w:pPr>
      <w:numPr>
        <w:ilvl w:val="2"/>
      </w:numPr>
      <w:tabs>
        <w:tab w:val="clear" w:pos="720"/>
      </w:tabs>
      <w:ind w:left="851" w:hanging="851"/>
      <w:outlineLvl w:val="2"/>
    </w:pPr>
    <w:rPr>
      <w:sz w:val="22"/>
    </w:rPr>
  </w:style>
  <w:style w:type="paragraph" w:styleId="berschrift4">
    <w:name w:val="heading 4"/>
    <w:basedOn w:val="Standard"/>
    <w:next w:val="Standard"/>
    <w:qFormat/>
    <w:rsid w:val="009E76E9"/>
    <w:pPr>
      <w:keepNext/>
      <w:spacing w:before="240" w:after="240"/>
      <w:outlineLvl w:val="3"/>
    </w:pPr>
    <w:rPr>
      <w:b/>
      <w:szCs w:val="20"/>
    </w:rPr>
  </w:style>
  <w:style w:type="paragraph" w:styleId="berschrift5">
    <w:name w:val="heading 5"/>
    <w:basedOn w:val="Standard"/>
    <w:next w:val="Standard"/>
    <w:rsid w:val="009E76E9"/>
    <w:pPr>
      <w:outlineLvl w:val="4"/>
    </w:pPr>
  </w:style>
  <w:style w:type="paragraph" w:styleId="berschrift6">
    <w:name w:val="heading 6"/>
    <w:basedOn w:val="berschrift5"/>
    <w:next w:val="Standard"/>
    <w:rsid w:val="009E76E9"/>
    <w:pPr>
      <w:outlineLvl w:val="5"/>
    </w:pPr>
  </w:style>
  <w:style w:type="paragraph" w:styleId="berschrift7">
    <w:name w:val="heading 7"/>
    <w:basedOn w:val="berschrift6"/>
    <w:next w:val="Standard"/>
    <w:rsid w:val="009E76E9"/>
    <w:pPr>
      <w:outlineLvl w:val="6"/>
    </w:pPr>
  </w:style>
  <w:style w:type="paragraph" w:styleId="berschrift8">
    <w:name w:val="heading 8"/>
    <w:basedOn w:val="berschrift7"/>
    <w:next w:val="Standard"/>
    <w:rsid w:val="009E76E9"/>
    <w:pPr>
      <w:outlineLvl w:val="7"/>
    </w:pPr>
  </w:style>
  <w:style w:type="paragraph" w:styleId="berschrift9">
    <w:name w:val="heading 9"/>
    <w:basedOn w:val="berschrift8"/>
    <w:next w:val="Standard"/>
    <w:rsid w:val="009E76E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1">
    <w:name w:val="toc 1"/>
    <w:basedOn w:val="Standard"/>
    <w:next w:val="Standard"/>
    <w:uiPriority w:val="39"/>
    <w:rsid w:val="00B07D35"/>
    <w:pPr>
      <w:tabs>
        <w:tab w:val="left" w:pos="851"/>
        <w:tab w:val="right" w:pos="8505"/>
      </w:tabs>
      <w:spacing w:before="280" w:after="140"/>
      <w:ind w:left="851" w:right="567" w:hanging="851"/>
      <w:jc w:val="left"/>
    </w:pPr>
    <w:rPr>
      <w:b/>
      <w:noProof/>
      <w:sz w:val="24"/>
      <w:szCs w:val="20"/>
    </w:rPr>
  </w:style>
  <w:style w:type="character" w:styleId="Zeilennummer">
    <w:name w:val="line number"/>
    <w:rsid w:val="00260D22"/>
    <w:rPr>
      <w:rFonts w:ascii="Arial" w:hAnsi="Arial"/>
    </w:rPr>
  </w:style>
  <w:style w:type="paragraph" w:styleId="Verzeichnis2">
    <w:name w:val="toc 2"/>
    <w:basedOn w:val="Standard"/>
    <w:next w:val="Standard"/>
    <w:uiPriority w:val="39"/>
    <w:rsid w:val="00B07D35"/>
    <w:pPr>
      <w:tabs>
        <w:tab w:val="left" w:pos="851"/>
        <w:tab w:val="right" w:pos="8505"/>
      </w:tabs>
      <w:spacing w:before="140" w:after="70"/>
      <w:ind w:left="851" w:right="567" w:hanging="851"/>
      <w:jc w:val="left"/>
    </w:pPr>
    <w:rPr>
      <w:noProof/>
      <w:szCs w:val="20"/>
    </w:rPr>
  </w:style>
  <w:style w:type="paragraph" w:styleId="Verzeichnis3">
    <w:name w:val="toc 3"/>
    <w:basedOn w:val="Standard"/>
    <w:next w:val="Standard"/>
    <w:uiPriority w:val="39"/>
    <w:rsid w:val="00B07D35"/>
    <w:pPr>
      <w:tabs>
        <w:tab w:val="left" w:pos="851"/>
        <w:tab w:val="right" w:pos="8505"/>
      </w:tabs>
      <w:spacing w:after="70"/>
      <w:ind w:left="851" w:right="567" w:hanging="851"/>
      <w:jc w:val="left"/>
    </w:pPr>
    <w:rPr>
      <w:noProof/>
      <w:szCs w:val="20"/>
    </w:rPr>
  </w:style>
  <w:style w:type="paragraph" w:styleId="Verzeichnis4">
    <w:name w:val="toc 4"/>
    <w:basedOn w:val="Standard"/>
    <w:next w:val="Standard"/>
    <w:semiHidden/>
    <w:pPr>
      <w:tabs>
        <w:tab w:val="right" w:leader="dot" w:pos="9071"/>
      </w:tabs>
      <w:spacing w:line="240" w:lineRule="auto"/>
      <w:ind w:left="992" w:right="567" w:hanging="992"/>
    </w:pPr>
    <w:rPr>
      <w:szCs w:val="20"/>
    </w:r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Funotentext">
    <w:name w:val="footnote text"/>
    <w:basedOn w:val="Standard"/>
    <w:semiHidden/>
    <w:rsid w:val="00263886"/>
    <w:pPr>
      <w:tabs>
        <w:tab w:val="left" w:pos="284"/>
      </w:tabs>
      <w:ind w:left="284" w:hanging="284"/>
    </w:pPr>
    <w:rPr>
      <w:sz w:val="18"/>
      <w:szCs w:val="20"/>
    </w:rPr>
  </w:style>
  <w:style w:type="character" w:styleId="Funotenzeichen">
    <w:name w:val="footnote reference"/>
    <w:semiHidden/>
    <w:rPr>
      <w:vertAlign w:val="superscript"/>
    </w:rPr>
  </w:style>
  <w:style w:type="paragraph" w:styleId="Titel">
    <w:name w:val="Title"/>
    <w:basedOn w:val="Standard"/>
    <w:next w:val="Standard"/>
    <w:qFormat/>
    <w:rsid w:val="006B424D"/>
    <w:pPr>
      <w:spacing w:before="480" w:after="480"/>
      <w:jc w:val="left"/>
    </w:pPr>
    <w:rPr>
      <w:rFonts w:cs="Arial"/>
      <w:b/>
      <w:bCs/>
      <w:kern w:val="28"/>
      <w:sz w:val="48"/>
      <w:szCs w:val="32"/>
    </w:rPr>
  </w:style>
  <w:style w:type="character" w:styleId="Hyperlink">
    <w:name w:val="Hyperlink"/>
    <w:uiPriority w:val="99"/>
    <w:rsid w:val="00260D22"/>
    <w:rPr>
      <w:rFonts w:ascii="Arial" w:hAnsi="Arial"/>
      <w:color w:val="0000FF"/>
      <w:u w:val="single"/>
    </w:rPr>
  </w:style>
  <w:style w:type="paragraph" w:customStyle="1" w:styleId="Aufgezhlt">
    <w:name w:val="Aufgezählt"/>
    <w:basedOn w:val="Standard"/>
    <w:qFormat/>
    <w:rsid w:val="00D94BE2"/>
    <w:pPr>
      <w:numPr>
        <w:numId w:val="41"/>
      </w:numPr>
      <w:tabs>
        <w:tab w:val="clear" w:pos="720"/>
        <w:tab w:val="num" w:pos="851"/>
      </w:tabs>
      <w:ind w:left="851" w:hanging="284"/>
    </w:pPr>
  </w:style>
  <w:style w:type="paragraph" w:customStyle="1" w:styleId="Aufz123">
    <w:name w:val="Aufz123"/>
    <w:basedOn w:val="Standard"/>
    <w:qFormat/>
    <w:rsid w:val="00D94BE2"/>
    <w:pPr>
      <w:numPr>
        <w:numId w:val="22"/>
      </w:numPr>
      <w:tabs>
        <w:tab w:val="clear" w:pos="360"/>
        <w:tab w:val="num" w:pos="426"/>
      </w:tabs>
      <w:spacing w:after="140"/>
      <w:ind w:left="426" w:hanging="426"/>
    </w:pPr>
  </w:style>
  <w:style w:type="paragraph" w:customStyle="1" w:styleId="LinkerEinzug">
    <w:name w:val="Linker Einzug"/>
    <w:basedOn w:val="Aufgezhlt"/>
    <w:rsid w:val="0049441E"/>
    <w:pPr>
      <w:numPr>
        <w:numId w:val="0"/>
      </w:numPr>
      <w:ind w:left="357"/>
    </w:pPr>
  </w:style>
  <w:style w:type="table" w:styleId="Tabellenraster">
    <w:name w:val="Table Grid"/>
    <w:basedOn w:val="NormaleTabelle"/>
    <w:rsid w:val="006B424D"/>
    <w:pPr>
      <w:spacing w:before="70" w:after="70" w:line="264" w:lineRule="auto"/>
    </w:pPr>
    <w:tblPr>
      <w:tblBorders>
        <w:top w:val="single" w:sz="4" w:space="0" w:color="auto"/>
        <w:bottom w:val="single" w:sz="4" w:space="0" w:color="auto"/>
        <w:insideH w:val="single" w:sz="4" w:space="0" w:color="auto"/>
      </w:tblBorders>
    </w:tblPr>
  </w:style>
  <w:style w:type="paragraph" w:styleId="Beschriftung">
    <w:name w:val="caption"/>
    <w:basedOn w:val="Standard"/>
    <w:next w:val="Standard"/>
    <w:qFormat/>
    <w:rsid w:val="00FB3733"/>
    <w:pPr>
      <w:keepNext/>
      <w:tabs>
        <w:tab w:val="left" w:pos="1276"/>
      </w:tabs>
      <w:spacing w:before="280" w:after="70"/>
      <w:ind w:left="1276" w:hanging="1276"/>
      <w:jc w:val="left"/>
    </w:pPr>
    <w:rPr>
      <w:bCs/>
      <w:sz w:val="20"/>
      <w:szCs w:val="20"/>
    </w:rPr>
  </w:style>
  <w:style w:type="paragraph" w:customStyle="1" w:styleId="Literatur">
    <w:name w:val="Literatur"/>
    <w:basedOn w:val="Standard"/>
    <w:rsid w:val="00CB5893"/>
    <w:pPr>
      <w:jc w:val="left"/>
    </w:pPr>
    <w:rPr>
      <w:rFonts w:cs="Arial"/>
      <w:color w:val="000000"/>
    </w:rPr>
  </w:style>
  <w:style w:type="character" w:styleId="Seitenzahl">
    <w:name w:val="page number"/>
    <w:rsid w:val="00E62AA0"/>
    <w:rPr>
      <w:rFonts w:ascii="Arial" w:hAnsi="Arial"/>
    </w:rPr>
  </w:style>
  <w:style w:type="paragraph" w:styleId="Abbildungsverzeichnis">
    <w:name w:val="table of figures"/>
    <w:basedOn w:val="Standard"/>
    <w:next w:val="Standard"/>
    <w:uiPriority w:val="99"/>
    <w:rsid w:val="00B07D35"/>
    <w:pPr>
      <w:tabs>
        <w:tab w:val="left" w:pos="1701"/>
        <w:tab w:val="right" w:pos="8494"/>
      </w:tabs>
      <w:spacing w:before="140"/>
      <w:ind w:left="1701" w:hanging="1701"/>
      <w:jc w:val="left"/>
    </w:pPr>
    <w:rPr>
      <w:noProof/>
    </w:rPr>
  </w:style>
  <w:style w:type="character" w:styleId="Fett">
    <w:name w:val="Strong"/>
    <w:qFormat/>
    <w:rsid w:val="006854B5"/>
    <w:rPr>
      <w:b/>
      <w:bCs/>
    </w:rPr>
  </w:style>
  <w:style w:type="character" w:styleId="Hervorhebung">
    <w:name w:val="Emphasis"/>
    <w:qFormat/>
    <w:rsid w:val="006854B5"/>
    <w:rPr>
      <w:i/>
      <w:iCs/>
    </w:rPr>
  </w:style>
  <w:style w:type="paragraph" w:styleId="Zitat">
    <w:name w:val="Quote"/>
    <w:basedOn w:val="Standard"/>
    <w:qFormat/>
    <w:rsid w:val="00397F6E"/>
    <w:pPr>
      <w:ind w:left="851"/>
    </w:pPr>
    <w:rPr>
      <w:i/>
      <w:szCs w:val="22"/>
    </w:rPr>
  </w:style>
  <w:style w:type="paragraph" w:styleId="Untertitel">
    <w:name w:val="Subtitle"/>
    <w:basedOn w:val="Standard"/>
    <w:next w:val="Standard"/>
    <w:link w:val="UntertitelZchn"/>
    <w:qFormat/>
    <w:rsid w:val="000570D8"/>
    <w:pPr>
      <w:keepNext/>
      <w:numPr>
        <w:ilvl w:val="1"/>
      </w:numPr>
    </w:pPr>
    <w:rPr>
      <w:b/>
      <w:iCs/>
      <w:color w:val="4F81BD"/>
      <w:sz w:val="24"/>
    </w:rPr>
  </w:style>
  <w:style w:type="character" w:customStyle="1" w:styleId="UntertitelZchn">
    <w:name w:val="Untertitel Zchn"/>
    <w:link w:val="Untertitel"/>
    <w:rsid w:val="000570D8"/>
    <w:rPr>
      <w:rFonts w:eastAsia="Times New Roman" w:cs="Times New Roman"/>
      <w:b/>
      <w:iCs/>
      <w:color w:val="4F81BD"/>
      <w:sz w:val="24"/>
    </w:rPr>
  </w:style>
  <w:style w:type="character" w:styleId="SchwacheHervorhebung">
    <w:name w:val="Subtle Emphasis"/>
    <w:uiPriority w:val="19"/>
    <w:rsid w:val="00397F6E"/>
    <w:rPr>
      <w:i/>
      <w:iCs/>
      <w:color w:val="808080"/>
    </w:rPr>
  </w:style>
  <w:style w:type="character" w:styleId="IntensiveHervorhebung">
    <w:name w:val="Intense Emphasis"/>
    <w:uiPriority w:val="21"/>
    <w:rsid w:val="00397F6E"/>
    <w:rPr>
      <w:b/>
      <w:bCs/>
      <w:i/>
      <w:iCs/>
      <w:color w:val="4F81BD"/>
    </w:rPr>
  </w:style>
  <w:style w:type="paragraph" w:styleId="Listenabsatz">
    <w:name w:val="List Paragraph"/>
    <w:basedOn w:val="Standard"/>
    <w:uiPriority w:val="34"/>
    <w:qFormat/>
    <w:rsid w:val="000570D8"/>
    <w:pPr>
      <w:ind w:left="720"/>
      <w:contextualSpacing/>
    </w:pPr>
  </w:style>
  <w:style w:type="paragraph" w:styleId="Sprechblasentext">
    <w:name w:val="Balloon Text"/>
    <w:basedOn w:val="Standard"/>
    <w:link w:val="SprechblasentextZchn"/>
    <w:rsid w:val="00D92D6A"/>
    <w:pPr>
      <w:spacing w:line="240" w:lineRule="auto"/>
    </w:pPr>
    <w:rPr>
      <w:rFonts w:ascii="Tahoma" w:hAnsi="Tahoma" w:cs="Tahoma"/>
      <w:sz w:val="16"/>
      <w:szCs w:val="16"/>
    </w:rPr>
  </w:style>
  <w:style w:type="character" w:customStyle="1" w:styleId="SprechblasentextZchn">
    <w:name w:val="Sprechblasentext Zchn"/>
    <w:link w:val="Sprechblasentext"/>
    <w:rsid w:val="00D92D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683670">
      <w:bodyDiv w:val="1"/>
      <w:marLeft w:val="0"/>
      <w:marRight w:val="0"/>
      <w:marTop w:val="0"/>
      <w:marBottom w:val="0"/>
      <w:divBdr>
        <w:top w:val="none" w:sz="0" w:space="0" w:color="auto"/>
        <w:left w:val="none" w:sz="0" w:space="0" w:color="auto"/>
        <w:bottom w:val="none" w:sz="0" w:space="0" w:color="auto"/>
        <w:right w:val="none" w:sz="0" w:space="0" w:color="auto"/>
      </w:divBdr>
      <w:divsChild>
        <w:div w:id="1250042277">
          <w:marLeft w:val="0"/>
          <w:marRight w:val="0"/>
          <w:marTop w:val="0"/>
          <w:marBottom w:val="0"/>
          <w:divBdr>
            <w:top w:val="none" w:sz="0" w:space="0" w:color="auto"/>
            <w:left w:val="none" w:sz="0" w:space="0" w:color="auto"/>
            <w:bottom w:val="none" w:sz="0" w:space="0" w:color="auto"/>
            <w:right w:val="none" w:sz="0" w:space="0" w:color="auto"/>
          </w:divBdr>
        </w:div>
      </w:divsChild>
    </w:div>
    <w:div w:id="1429933187">
      <w:bodyDiv w:val="1"/>
      <w:marLeft w:val="0"/>
      <w:marRight w:val="0"/>
      <w:marTop w:val="0"/>
      <w:marBottom w:val="0"/>
      <w:divBdr>
        <w:top w:val="none" w:sz="0" w:space="0" w:color="auto"/>
        <w:left w:val="none" w:sz="0" w:space="0" w:color="auto"/>
        <w:bottom w:val="none" w:sz="0" w:space="0" w:color="auto"/>
        <w:right w:val="none" w:sz="0" w:space="0" w:color="auto"/>
      </w:divBdr>
      <w:divsChild>
        <w:div w:id="1243293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AppData\Local\Microsoft\Windows\Temporary%20Internet%20Files\Content.Outlook\AZM5DDRG\Vorlage_Thesis_HfPV_V%202014%20(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3B22-E0B2-45C5-8152-9C79513B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Vorlage_Thesis_HfPV_V 2014 (3).dotx</Template>
  <TotalTime>0</TotalTime>
  <Pages>6</Pages>
  <Words>1194</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Dokumentvorlage für Thesis</vt:lpstr>
    </vt:vector>
  </TitlesOfParts>
  <Company/>
  <LinksUpToDate>false</LinksUpToDate>
  <CharactersWithSpaces>8702</CharactersWithSpaces>
  <SharedDoc>false</SharedDoc>
  <HLinks>
    <vt:vector size="96" baseType="variant">
      <vt:variant>
        <vt:i4>4194389</vt:i4>
      </vt:variant>
      <vt:variant>
        <vt:i4>105</vt:i4>
      </vt:variant>
      <vt:variant>
        <vt:i4>0</vt:i4>
      </vt:variant>
      <vt:variant>
        <vt:i4>5</vt:i4>
      </vt:variant>
      <vt:variant>
        <vt:lpwstr>http://www.....shtml/</vt:lpwstr>
      </vt:variant>
      <vt:variant>
        <vt:lpwstr/>
      </vt:variant>
      <vt:variant>
        <vt:i4>3997748</vt:i4>
      </vt:variant>
      <vt:variant>
        <vt:i4>102</vt:i4>
      </vt:variant>
      <vt:variant>
        <vt:i4>0</vt:i4>
      </vt:variant>
      <vt:variant>
        <vt:i4>5</vt:i4>
      </vt:variant>
      <vt:variant>
        <vt:lpwstr>http://www.....pdf/</vt:lpwstr>
      </vt:variant>
      <vt:variant>
        <vt:lpwstr/>
      </vt:variant>
      <vt:variant>
        <vt:i4>1376308</vt:i4>
      </vt:variant>
      <vt:variant>
        <vt:i4>80</vt:i4>
      </vt:variant>
      <vt:variant>
        <vt:i4>0</vt:i4>
      </vt:variant>
      <vt:variant>
        <vt:i4>5</vt:i4>
      </vt:variant>
      <vt:variant>
        <vt:lpwstr/>
      </vt:variant>
      <vt:variant>
        <vt:lpwstr>_Toc400526217</vt:lpwstr>
      </vt:variant>
      <vt:variant>
        <vt:i4>1376308</vt:i4>
      </vt:variant>
      <vt:variant>
        <vt:i4>74</vt:i4>
      </vt:variant>
      <vt:variant>
        <vt:i4>0</vt:i4>
      </vt:variant>
      <vt:variant>
        <vt:i4>5</vt:i4>
      </vt:variant>
      <vt:variant>
        <vt:lpwstr/>
      </vt:variant>
      <vt:variant>
        <vt:lpwstr>_Toc400526216</vt:lpwstr>
      </vt:variant>
      <vt:variant>
        <vt:i4>1376308</vt:i4>
      </vt:variant>
      <vt:variant>
        <vt:i4>68</vt:i4>
      </vt:variant>
      <vt:variant>
        <vt:i4>0</vt:i4>
      </vt:variant>
      <vt:variant>
        <vt:i4>5</vt:i4>
      </vt:variant>
      <vt:variant>
        <vt:lpwstr/>
      </vt:variant>
      <vt:variant>
        <vt:lpwstr>_Toc400526215</vt:lpwstr>
      </vt:variant>
      <vt:variant>
        <vt:i4>1376308</vt:i4>
      </vt:variant>
      <vt:variant>
        <vt:i4>62</vt:i4>
      </vt:variant>
      <vt:variant>
        <vt:i4>0</vt:i4>
      </vt:variant>
      <vt:variant>
        <vt:i4>5</vt:i4>
      </vt:variant>
      <vt:variant>
        <vt:lpwstr/>
      </vt:variant>
      <vt:variant>
        <vt:lpwstr>_Toc400526214</vt:lpwstr>
      </vt:variant>
      <vt:variant>
        <vt:i4>1376308</vt:i4>
      </vt:variant>
      <vt:variant>
        <vt:i4>56</vt:i4>
      </vt:variant>
      <vt:variant>
        <vt:i4>0</vt:i4>
      </vt:variant>
      <vt:variant>
        <vt:i4>5</vt:i4>
      </vt:variant>
      <vt:variant>
        <vt:lpwstr/>
      </vt:variant>
      <vt:variant>
        <vt:lpwstr>_Toc400526213</vt:lpwstr>
      </vt:variant>
      <vt:variant>
        <vt:i4>1376308</vt:i4>
      </vt:variant>
      <vt:variant>
        <vt:i4>50</vt:i4>
      </vt:variant>
      <vt:variant>
        <vt:i4>0</vt:i4>
      </vt:variant>
      <vt:variant>
        <vt:i4>5</vt:i4>
      </vt:variant>
      <vt:variant>
        <vt:lpwstr/>
      </vt:variant>
      <vt:variant>
        <vt:lpwstr>_Toc400526212</vt:lpwstr>
      </vt:variant>
      <vt:variant>
        <vt:i4>1376308</vt:i4>
      </vt:variant>
      <vt:variant>
        <vt:i4>44</vt:i4>
      </vt:variant>
      <vt:variant>
        <vt:i4>0</vt:i4>
      </vt:variant>
      <vt:variant>
        <vt:i4>5</vt:i4>
      </vt:variant>
      <vt:variant>
        <vt:lpwstr/>
      </vt:variant>
      <vt:variant>
        <vt:lpwstr>_Toc400526211</vt:lpwstr>
      </vt:variant>
      <vt:variant>
        <vt:i4>1376308</vt:i4>
      </vt:variant>
      <vt:variant>
        <vt:i4>38</vt:i4>
      </vt:variant>
      <vt:variant>
        <vt:i4>0</vt:i4>
      </vt:variant>
      <vt:variant>
        <vt:i4>5</vt:i4>
      </vt:variant>
      <vt:variant>
        <vt:lpwstr/>
      </vt:variant>
      <vt:variant>
        <vt:lpwstr>_Toc400526210</vt:lpwstr>
      </vt:variant>
      <vt:variant>
        <vt:i4>1310772</vt:i4>
      </vt:variant>
      <vt:variant>
        <vt:i4>32</vt:i4>
      </vt:variant>
      <vt:variant>
        <vt:i4>0</vt:i4>
      </vt:variant>
      <vt:variant>
        <vt:i4>5</vt:i4>
      </vt:variant>
      <vt:variant>
        <vt:lpwstr/>
      </vt:variant>
      <vt:variant>
        <vt:lpwstr>_Toc400526209</vt:lpwstr>
      </vt:variant>
      <vt:variant>
        <vt:i4>1310772</vt:i4>
      </vt:variant>
      <vt:variant>
        <vt:i4>26</vt:i4>
      </vt:variant>
      <vt:variant>
        <vt:i4>0</vt:i4>
      </vt:variant>
      <vt:variant>
        <vt:i4>5</vt:i4>
      </vt:variant>
      <vt:variant>
        <vt:lpwstr/>
      </vt:variant>
      <vt:variant>
        <vt:lpwstr>_Toc400526208</vt:lpwstr>
      </vt:variant>
      <vt:variant>
        <vt:i4>1310772</vt:i4>
      </vt:variant>
      <vt:variant>
        <vt:i4>20</vt:i4>
      </vt:variant>
      <vt:variant>
        <vt:i4>0</vt:i4>
      </vt:variant>
      <vt:variant>
        <vt:i4>5</vt:i4>
      </vt:variant>
      <vt:variant>
        <vt:lpwstr/>
      </vt:variant>
      <vt:variant>
        <vt:lpwstr>_Toc400526207</vt:lpwstr>
      </vt:variant>
      <vt:variant>
        <vt:i4>1310772</vt:i4>
      </vt:variant>
      <vt:variant>
        <vt:i4>14</vt:i4>
      </vt:variant>
      <vt:variant>
        <vt:i4>0</vt:i4>
      </vt:variant>
      <vt:variant>
        <vt:i4>5</vt:i4>
      </vt:variant>
      <vt:variant>
        <vt:lpwstr/>
      </vt:variant>
      <vt:variant>
        <vt:lpwstr>_Toc400526206</vt:lpwstr>
      </vt:variant>
      <vt:variant>
        <vt:i4>1310772</vt:i4>
      </vt:variant>
      <vt:variant>
        <vt:i4>8</vt:i4>
      </vt:variant>
      <vt:variant>
        <vt:i4>0</vt:i4>
      </vt:variant>
      <vt:variant>
        <vt:i4>5</vt:i4>
      </vt:variant>
      <vt:variant>
        <vt:lpwstr/>
      </vt:variant>
      <vt:variant>
        <vt:lpwstr>_Toc400526205</vt:lpwstr>
      </vt:variant>
      <vt:variant>
        <vt:i4>1310772</vt:i4>
      </vt:variant>
      <vt:variant>
        <vt:i4>2</vt:i4>
      </vt:variant>
      <vt:variant>
        <vt:i4>0</vt:i4>
      </vt:variant>
      <vt:variant>
        <vt:i4>5</vt:i4>
      </vt:variant>
      <vt:variant>
        <vt:lpwstr/>
      </vt:variant>
      <vt:variant>
        <vt:lpwstr>_Toc400526204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Dokumentvorlage für Thesis</dc:title>
  <dc:subject/>
  <dc:creator>George, Jennifer</dc:creator>
  <cp:keywords/>
  <cp:lastModifiedBy>Elmar Schmitz</cp:lastModifiedBy>
  <cp:revision>2</cp:revision>
  <cp:lastPrinted>2011-08-05T09:48:00Z</cp:lastPrinted>
  <dcterms:created xsi:type="dcterms:W3CDTF">2021-11-11T11:16:00Z</dcterms:created>
  <dcterms:modified xsi:type="dcterms:W3CDTF">2021-11-11T11:16:00Z</dcterms:modified>
</cp:coreProperties>
</file>